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8893" w14:textId="67BE3D78" w:rsidR="00FC29FF" w:rsidRDefault="00AB4266" w:rsidP="00FC29FF">
      <w:pPr>
        <w:rPr>
          <w:rFonts w:ascii="Arial" w:hAnsi="Arial" w:cs="Arial"/>
          <w:bCs/>
          <w:color w:val="4F6228"/>
          <w:sz w:val="20"/>
          <w:szCs w:val="20"/>
          <w:lang w:val="en-US"/>
        </w:rPr>
      </w:pPr>
      <w:hyperlink r:id="rId8" w:history="1">
        <w:r w:rsidR="00033DB1" w:rsidRPr="00033DB1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www.soefdommer.dk</w:t>
        </w:r>
      </w:hyperlink>
      <w:r w:rsidR="00033DB1" w:rsidRPr="00033DB1">
        <w:rPr>
          <w:rFonts w:ascii="Arial" w:hAnsi="Arial" w:cs="Arial"/>
          <w:bCs/>
          <w:color w:val="4F6228"/>
          <w:sz w:val="20"/>
          <w:szCs w:val="20"/>
          <w:lang w:val="en-US"/>
        </w:rPr>
        <w:t xml:space="preserve">                                                                                </w:t>
      </w:r>
      <w:r w:rsidR="00033DB1">
        <w:rPr>
          <w:rFonts w:ascii="Arial" w:hAnsi="Arial" w:cs="Arial"/>
          <w:bCs/>
          <w:color w:val="4F6228"/>
          <w:sz w:val="20"/>
          <w:szCs w:val="20"/>
        </w:rPr>
        <w:t xml:space="preserve"> </w:t>
      </w:r>
      <w:r w:rsidR="00033DB1" w:rsidRPr="00033DB1">
        <w:rPr>
          <w:rFonts w:ascii="Arial" w:hAnsi="Arial" w:cs="Arial"/>
          <w:bCs/>
          <w:color w:val="4F6228"/>
          <w:sz w:val="20"/>
          <w:szCs w:val="20"/>
          <w:lang w:val="en-US"/>
        </w:rPr>
        <w:t xml:space="preserve">    </w:t>
      </w:r>
      <w:r w:rsidR="00033DB1">
        <w:rPr>
          <w:rFonts w:ascii="Arial" w:hAnsi="Arial" w:cs="Arial"/>
          <w:bCs/>
          <w:color w:val="4F6228"/>
          <w:sz w:val="20"/>
          <w:szCs w:val="20"/>
        </w:rPr>
        <w:t>e-mail:</w:t>
      </w:r>
      <w:r w:rsidR="00033DB1" w:rsidRPr="00033DB1">
        <w:rPr>
          <w:rFonts w:ascii="Arial" w:hAnsi="Arial" w:cs="Arial"/>
          <w:bCs/>
          <w:color w:val="4F6228"/>
          <w:sz w:val="20"/>
          <w:szCs w:val="20"/>
          <w:lang w:val="en-US"/>
        </w:rPr>
        <w:t xml:space="preserve"> </w:t>
      </w:r>
      <w:hyperlink r:id="rId9" w:history="1">
        <w:r w:rsidR="00033DB1" w:rsidRPr="004826B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kasserer@soefdommer.dk</w:t>
        </w:r>
      </w:hyperlink>
    </w:p>
    <w:p w14:paraId="7DBCEC61" w14:textId="77777777" w:rsidR="00033DB1" w:rsidRPr="00033DB1" w:rsidRDefault="00033DB1" w:rsidP="00FC29FF">
      <w:pPr>
        <w:jc w:val="right"/>
        <w:rPr>
          <w:rFonts w:ascii="Arial" w:hAnsi="Arial" w:cs="Arial"/>
          <w:color w:val="4F6228"/>
          <w:lang w:val="en-US"/>
        </w:rPr>
      </w:pPr>
    </w:p>
    <w:p w14:paraId="769A2E7D" w14:textId="620E28E9" w:rsidR="002E7839" w:rsidRPr="0083344F" w:rsidRDefault="00485B93" w:rsidP="00FC29FF">
      <w:pPr>
        <w:jc w:val="right"/>
        <w:rPr>
          <w:rFonts w:ascii="Arial" w:hAnsi="Arial" w:cs="Arial"/>
          <w:color w:val="4F6228"/>
          <w:lang w:val="da-DK"/>
        </w:rPr>
      </w:pPr>
      <w:r w:rsidRPr="00B7247D">
        <w:rPr>
          <w:rFonts w:ascii="Arial" w:hAnsi="Arial" w:cs="Arial"/>
          <w:color w:val="4F6228"/>
          <w:lang w:val="da-DK"/>
        </w:rPr>
        <w:fldChar w:fldCharType="begin"/>
      </w:r>
      <w:r w:rsidR="002E7839" w:rsidRPr="00B7247D">
        <w:rPr>
          <w:rFonts w:ascii="Arial" w:hAnsi="Arial" w:cs="Arial"/>
          <w:color w:val="4F6228"/>
          <w:lang w:val="da-DK"/>
        </w:rPr>
        <w:instrText xml:space="preserve"> TIME  \@ "d. MMMM yyyy" </w:instrText>
      </w:r>
      <w:r w:rsidRPr="00B7247D">
        <w:rPr>
          <w:rFonts w:ascii="Arial" w:hAnsi="Arial" w:cs="Arial"/>
          <w:color w:val="4F6228"/>
          <w:lang w:val="da-DK"/>
        </w:rPr>
        <w:fldChar w:fldCharType="separate"/>
      </w:r>
      <w:r w:rsidR="00CB2958">
        <w:rPr>
          <w:rFonts w:ascii="Arial" w:hAnsi="Arial" w:cs="Arial"/>
          <w:noProof/>
          <w:color w:val="4F6228"/>
          <w:lang w:val="da-DK"/>
        </w:rPr>
        <w:t>19. januar 2021</w:t>
      </w:r>
      <w:r w:rsidRPr="00B7247D">
        <w:rPr>
          <w:rFonts w:ascii="Arial" w:hAnsi="Arial" w:cs="Arial"/>
          <w:color w:val="4F6228"/>
          <w:lang w:val="da-DK"/>
        </w:rPr>
        <w:fldChar w:fldCharType="end"/>
      </w:r>
    </w:p>
    <w:p w14:paraId="13F66F5E" w14:textId="77777777" w:rsidR="00A028CD" w:rsidRPr="0083344F" w:rsidRDefault="00A028CD">
      <w:pPr>
        <w:rPr>
          <w:rFonts w:ascii="Arial" w:hAnsi="Arial" w:cs="Arial"/>
          <w:color w:val="4F6228"/>
          <w:lang w:val="da-DK"/>
        </w:rPr>
      </w:pPr>
    </w:p>
    <w:p w14:paraId="701B29A9" w14:textId="77777777" w:rsidR="00DD3D50" w:rsidRPr="00B7247D" w:rsidRDefault="00B7247D">
      <w:pPr>
        <w:rPr>
          <w:rFonts w:ascii="Arial" w:hAnsi="Arial" w:cs="Arial"/>
          <w:b/>
          <w:color w:val="4F6228"/>
          <w:lang w:val="da-DK"/>
        </w:rPr>
      </w:pPr>
      <w:r w:rsidRPr="0083344F">
        <w:rPr>
          <w:rFonts w:ascii="Arial" w:hAnsi="Arial" w:cs="Arial"/>
          <w:b/>
          <w:color w:val="4F6228"/>
          <w:lang w:val="da-DK"/>
        </w:rPr>
        <w:br/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På grundlag af nedenstående oplysninger bedes </w:t>
      </w:r>
      <w:r w:rsidR="003516CE" w:rsidRPr="00357B4B">
        <w:rPr>
          <w:rFonts w:ascii="Arial" w:hAnsi="Arial" w:cs="Arial"/>
          <w:b/>
          <w:color w:val="4F6228"/>
          <w:sz w:val="18"/>
          <w:lang w:val="da-DK"/>
        </w:rPr>
        <w:t>SØF</w:t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 refundere mig de opgjorte omkostninger og udlæg:</w:t>
      </w:r>
    </w:p>
    <w:p w14:paraId="5D1A214B" w14:textId="77777777" w:rsidR="00DD3D50" w:rsidRPr="00B7247D" w:rsidRDefault="00DD3D50">
      <w:pPr>
        <w:rPr>
          <w:rFonts w:ascii="Arial" w:hAnsi="Arial" w:cs="Arial"/>
          <w:color w:val="4F6228"/>
          <w:lang w:val="da-DK"/>
        </w:rPr>
      </w:pPr>
    </w:p>
    <w:tbl>
      <w:tblPr>
        <w:tblW w:w="10620" w:type="dxa"/>
        <w:tblLook w:val="0000" w:firstRow="0" w:lastRow="0" w:firstColumn="0" w:lastColumn="0" w:noHBand="0" w:noVBand="0"/>
      </w:tblPr>
      <w:tblGrid>
        <w:gridCol w:w="2050"/>
        <w:gridCol w:w="1209"/>
        <w:gridCol w:w="3259"/>
        <w:gridCol w:w="1112"/>
        <w:gridCol w:w="842"/>
        <w:gridCol w:w="1306"/>
        <w:gridCol w:w="842"/>
      </w:tblGrid>
      <w:tr w:rsidR="00DD3D50" w:rsidRPr="00B7247D" w14:paraId="59BC6ED9" w14:textId="77777777" w:rsidTr="00357B4B">
        <w:trPr>
          <w:gridAfter w:val="1"/>
          <w:wAfter w:w="842" w:type="dxa"/>
          <w:trHeight w:val="336"/>
        </w:trPr>
        <w:tc>
          <w:tcPr>
            <w:tcW w:w="3259" w:type="dxa"/>
            <w:gridSpan w:val="2"/>
          </w:tcPr>
          <w:p w14:paraId="4E7C1F79" w14:textId="77777777" w:rsidR="00DD3D50" w:rsidRPr="00B7247D" w:rsidRDefault="00794F20" w:rsidP="00794F2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Møde d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ato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: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</w:p>
        </w:tc>
        <w:tc>
          <w:tcPr>
            <w:tcW w:w="3259" w:type="dxa"/>
          </w:tcPr>
          <w:p w14:paraId="0AD04E03" w14:textId="64AF41D3" w:rsidR="00DD3D50" w:rsidRPr="004E48AF" w:rsidRDefault="00406132" w:rsidP="005A0DB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dato med format dd.mm.åå  "/>
                  <w:textInput>
                    <w:type w:val="date"/>
                    <w:default w:val="01.01.2020"/>
                    <w:format w:val="dd.MM.yyyy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>
              <w:rPr>
                <w:rFonts w:ascii="Arial" w:hAnsi="Arial" w:cs="Arial"/>
                <w:noProof/>
                <w:color w:val="4F6228"/>
              </w:rPr>
              <w:t>01.01.2020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  <w:bookmarkEnd w:id="0"/>
          </w:p>
        </w:tc>
        <w:tc>
          <w:tcPr>
            <w:tcW w:w="3260" w:type="dxa"/>
            <w:gridSpan w:val="3"/>
          </w:tcPr>
          <w:p w14:paraId="744D6F86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B7247D" w:rsidRPr="00B7247D" w14:paraId="3202F5DF" w14:textId="77777777" w:rsidTr="00357B4B">
        <w:trPr>
          <w:gridAfter w:val="1"/>
          <w:wAfter w:w="842" w:type="dxa"/>
          <w:trHeight w:val="344"/>
        </w:trPr>
        <w:tc>
          <w:tcPr>
            <w:tcW w:w="3259" w:type="dxa"/>
            <w:gridSpan w:val="2"/>
          </w:tcPr>
          <w:p w14:paraId="2CF56EBF" w14:textId="77777777" w:rsidR="00B7247D" w:rsidRPr="00B7247D" w:rsidRDefault="00B7247D" w:rsidP="00B7247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Mødet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aftalt med:</w:t>
            </w:r>
          </w:p>
        </w:tc>
        <w:bookmarkStart w:id="1" w:name="Tekst6"/>
        <w:tc>
          <w:tcPr>
            <w:tcW w:w="6519" w:type="dxa"/>
            <w:gridSpan w:val="4"/>
          </w:tcPr>
          <w:p w14:paraId="5EA66F26" w14:textId="77777777" w:rsidR="00B7247D" w:rsidRPr="00B7247D" w:rsidRDefault="00357B4B" w:rsidP="005A0DBD">
            <w:pPr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Evt. Claus"/>
                    <w:maxLength w:val="25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  <w:bookmarkEnd w:id="1"/>
          </w:p>
        </w:tc>
      </w:tr>
      <w:tr w:rsidR="00DD3D50" w:rsidRPr="00B7247D" w14:paraId="4A949BAE" w14:textId="77777777" w:rsidTr="00357B4B">
        <w:trPr>
          <w:gridAfter w:val="1"/>
          <w:wAfter w:w="842" w:type="dxa"/>
          <w:trHeight w:val="345"/>
        </w:trPr>
        <w:tc>
          <w:tcPr>
            <w:tcW w:w="3259" w:type="dxa"/>
            <w:gridSpan w:val="2"/>
          </w:tcPr>
          <w:p w14:paraId="369F4986" w14:textId="77777777" w:rsidR="00DD3D50" w:rsidRPr="00B7247D" w:rsidRDefault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deltaget i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14:paraId="17D46788" w14:textId="77777777" w:rsidR="00DD3D50" w:rsidRPr="00B7247D" w:rsidRDefault="00357B4B" w:rsidP="005A0DBD">
            <w:pPr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"/>
                  <w:textInput>
                    <w:default w:val="Evt. Best. møde"/>
                    <w:maxLength w:val="2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</w:p>
        </w:tc>
      </w:tr>
      <w:tr w:rsidR="00DD3D50" w:rsidRPr="00B7247D" w14:paraId="15DA863E" w14:textId="77777777" w:rsidTr="00357B4B">
        <w:trPr>
          <w:gridAfter w:val="1"/>
          <w:wAfter w:w="842" w:type="dxa"/>
          <w:trHeight w:val="369"/>
        </w:trPr>
        <w:tc>
          <w:tcPr>
            <w:tcW w:w="3259" w:type="dxa"/>
            <w:gridSpan w:val="2"/>
          </w:tcPr>
          <w:p w14:paraId="422542CB" w14:textId="77777777" w:rsidR="00DD3D50" w:rsidRPr="00B7247D" w:rsidRDefault="00357B4B" w:rsidP="00357B4B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Hvor/h</w:t>
            </w:r>
            <w:r w:rsidR="00B7247D">
              <w:rPr>
                <w:rFonts w:ascii="Arial" w:hAnsi="Arial" w:cs="Arial"/>
                <w:color w:val="4F6228"/>
                <w:lang w:val="da-DK"/>
              </w:rPr>
              <w:t>os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14:paraId="2A8044C2" w14:textId="77777777" w:rsidR="00DD3D50" w:rsidRPr="00B7247D" w:rsidRDefault="00357B4B" w:rsidP="005A0DB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default w:val="Navn eller adresse"/>
                    <w:maxLength w:val="5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DD3D50" w:rsidRPr="00B7247D" w14:paraId="03B79EB3" w14:textId="77777777" w:rsidTr="00357B4B">
        <w:trPr>
          <w:gridAfter w:val="1"/>
          <w:wAfter w:w="842" w:type="dxa"/>
          <w:trHeight w:val="338"/>
        </w:trPr>
        <w:tc>
          <w:tcPr>
            <w:tcW w:w="3259" w:type="dxa"/>
            <w:gridSpan w:val="2"/>
          </w:tcPr>
          <w:p w14:paraId="7B5CC21A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afholdt udgifter til:</w:t>
            </w:r>
          </w:p>
        </w:tc>
        <w:bookmarkStart w:id="2" w:name="Tekst5"/>
        <w:tc>
          <w:tcPr>
            <w:tcW w:w="6519" w:type="dxa"/>
            <w:gridSpan w:val="4"/>
          </w:tcPr>
          <w:p w14:paraId="308F4786" w14:textId="77777777" w:rsidR="00DD3D50" w:rsidRPr="00B7247D" w:rsidRDefault="00485B93" w:rsidP="005A0DBD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Kørsel"/>
                    <w:maxLength w:val="40"/>
                  </w:textInput>
                </w:ffData>
              </w:fldChar>
            </w:r>
            <w:r w:rsidR="00794F20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2"/>
          </w:p>
        </w:tc>
      </w:tr>
      <w:tr w:rsidR="00DD3D50" w:rsidRPr="00B7247D" w14:paraId="799A9A9B" w14:textId="77777777" w:rsidTr="00357B4B">
        <w:trPr>
          <w:gridAfter w:val="1"/>
          <w:wAfter w:w="842" w:type="dxa"/>
          <w:trHeight w:val="347"/>
        </w:trPr>
        <w:tc>
          <w:tcPr>
            <w:tcW w:w="3259" w:type="dxa"/>
            <w:gridSpan w:val="2"/>
          </w:tcPr>
          <w:p w14:paraId="364FE34A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Tilkommer honorar for:</w:t>
            </w:r>
          </w:p>
        </w:tc>
        <w:tc>
          <w:tcPr>
            <w:tcW w:w="6519" w:type="dxa"/>
            <w:gridSpan w:val="4"/>
          </w:tcPr>
          <w:p w14:paraId="31CF5272" w14:textId="77777777" w:rsidR="00DD3D50" w:rsidRPr="0088472B" w:rsidRDefault="0088472B" w:rsidP="00F637EE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Instruktør"/>
                    <w:maxLength w:val="2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</w:p>
        </w:tc>
      </w:tr>
      <w:tr w:rsidR="00DD3D50" w:rsidRPr="00B7247D" w14:paraId="0E975ED0" w14:textId="77777777" w:rsidTr="00357B4B">
        <w:trPr>
          <w:gridAfter w:val="1"/>
          <w:wAfter w:w="842" w:type="dxa"/>
          <w:trHeight w:val="270"/>
        </w:trPr>
        <w:tc>
          <w:tcPr>
            <w:tcW w:w="9778" w:type="dxa"/>
            <w:gridSpan w:val="6"/>
          </w:tcPr>
          <w:p w14:paraId="3B2A192E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</w:p>
          <w:p w14:paraId="5914D0B4" w14:textId="77777777" w:rsidR="00794F20" w:rsidRPr="00B7247D" w:rsidRDefault="00794F20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DD3D50" w:rsidRPr="00B7247D" w14:paraId="78A76C18" w14:textId="77777777" w:rsidTr="00357B4B">
        <w:trPr>
          <w:trHeight w:val="416"/>
        </w:trPr>
        <w:tc>
          <w:tcPr>
            <w:tcW w:w="3259" w:type="dxa"/>
            <w:gridSpan w:val="2"/>
          </w:tcPr>
          <w:p w14:paraId="601D07BC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Afholdte udgifter:</w:t>
            </w:r>
          </w:p>
        </w:tc>
        <w:tc>
          <w:tcPr>
            <w:tcW w:w="5213" w:type="dxa"/>
            <w:gridSpan w:val="3"/>
          </w:tcPr>
          <w:p w14:paraId="54BE9DA6" w14:textId="77777777" w:rsidR="00DD3D50" w:rsidRPr="00B7247D" w:rsidRDefault="00DD3D50" w:rsidP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I henhold til originalbilag</w:t>
            </w:r>
            <w:r w:rsidR="00357B4B">
              <w:rPr>
                <w:rFonts w:ascii="Arial" w:hAnsi="Arial" w:cs="Arial"/>
                <w:color w:val="4F6228"/>
                <w:lang w:val="da-DK"/>
              </w:rPr>
              <w:t>, skal medsendes.</w:t>
            </w:r>
          </w:p>
        </w:tc>
        <w:tc>
          <w:tcPr>
            <w:tcW w:w="2148" w:type="dxa"/>
            <w:gridSpan w:val="2"/>
          </w:tcPr>
          <w:p w14:paraId="2FB2C7CA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DD3D50" w:rsidRPr="00B7247D" w14:paraId="4C5A6859" w14:textId="77777777" w:rsidTr="00357B4B">
        <w:trPr>
          <w:gridAfter w:val="1"/>
          <w:wAfter w:w="842" w:type="dxa"/>
          <w:trHeight w:val="355"/>
        </w:trPr>
        <w:tc>
          <w:tcPr>
            <w:tcW w:w="3259" w:type="dxa"/>
            <w:gridSpan w:val="2"/>
          </w:tcPr>
          <w:p w14:paraId="49EABB25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A</w:t>
            </w:r>
          </w:p>
        </w:tc>
        <w:bookmarkStart w:id="3" w:name="Tekst9"/>
        <w:tc>
          <w:tcPr>
            <w:tcW w:w="4371" w:type="dxa"/>
            <w:gridSpan w:val="2"/>
          </w:tcPr>
          <w:p w14:paraId="4D1A5FF8" w14:textId="77777777" w:rsidR="00DD3D50" w:rsidRPr="00B7247D" w:rsidRDefault="00485B93" w:rsidP="00B30E79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  <w:format w:val="Første med stort"/>
                  </w:textInput>
                </w:ffData>
              </w:fldChar>
            </w:r>
            <w:r w:rsidR="0041776F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3"/>
          </w:p>
        </w:tc>
        <w:bookmarkStart w:id="4" w:name="A"/>
        <w:tc>
          <w:tcPr>
            <w:tcW w:w="2148" w:type="dxa"/>
            <w:gridSpan w:val="2"/>
          </w:tcPr>
          <w:p w14:paraId="07E08BA8" w14:textId="77777777" w:rsidR="00DD3D50" w:rsidRPr="00B7247D" w:rsidRDefault="00B7247D" w:rsidP="00A56D85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4"/>
          </w:p>
        </w:tc>
      </w:tr>
      <w:tr w:rsidR="00DD3D50" w:rsidRPr="00B7247D" w14:paraId="41ECDB5F" w14:textId="77777777" w:rsidTr="00357B4B">
        <w:trPr>
          <w:gridAfter w:val="1"/>
          <w:wAfter w:w="842" w:type="dxa"/>
          <w:trHeight w:val="337"/>
        </w:trPr>
        <w:tc>
          <w:tcPr>
            <w:tcW w:w="3259" w:type="dxa"/>
            <w:gridSpan w:val="2"/>
          </w:tcPr>
          <w:p w14:paraId="436200A3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B</w:t>
            </w:r>
          </w:p>
        </w:tc>
        <w:bookmarkStart w:id="5" w:name="Tekst10"/>
        <w:tc>
          <w:tcPr>
            <w:tcW w:w="4371" w:type="dxa"/>
            <w:gridSpan w:val="2"/>
          </w:tcPr>
          <w:p w14:paraId="21BF530B" w14:textId="77777777" w:rsidR="00DD3D50" w:rsidRPr="00B7247D" w:rsidRDefault="00485B93" w:rsidP="00A56D85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72D6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5"/>
          </w:p>
        </w:tc>
        <w:bookmarkStart w:id="6" w:name="B"/>
        <w:tc>
          <w:tcPr>
            <w:tcW w:w="2148" w:type="dxa"/>
            <w:gridSpan w:val="2"/>
          </w:tcPr>
          <w:p w14:paraId="43E1A111" w14:textId="77777777" w:rsidR="00DD3D50" w:rsidRPr="00B7247D" w:rsidRDefault="00B7247D" w:rsidP="00A56D85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6"/>
          </w:p>
        </w:tc>
      </w:tr>
      <w:tr w:rsidR="00DD3D50" w:rsidRPr="00B7247D" w14:paraId="607A7153" w14:textId="77777777" w:rsidTr="00357B4B">
        <w:trPr>
          <w:gridAfter w:val="1"/>
          <w:wAfter w:w="842" w:type="dxa"/>
          <w:trHeight w:val="348"/>
        </w:trPr>
        <w:tc>
          <w:tcPr>
            <w:tcW w:w="3259" w:type="dxa"/>
            <w:gridSpan w:val="2"/>
          </w:tcPr>
          <w:p w14:paraId="36A8AF51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C</w:t>
            </w:r>
          </w:p>
        </w:tc>
        <w:tc>
          <w:tcPr>
            <w:tcW w:w="4371" w:type="dxa"/>
            <w:gridSpan w:val="2"/>
          </w:tcPr>
          <w:p w14:paraId="005A8E2C" w14:textId="77777777" w:rsidR="00DD3D50" w:rsidRPr="00B7247D" w:rsidRDefault="00485B93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kst11"/>
            <w:r w:rsidR="00DD3D50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7"/>
          </w:p>
        </w:tc>
        <w:bookmarkStart w:id="8" w:name="C"/>
        <w:tc>
          <w:tcPr>
            <w:tcW w:w="2148" w:type="dxa"/>
            <w:gridSpan w:val="2"/>
          </w:tcPr>
          <w:p w14:paraId="2D0CD5FF" w14:textId="77777777" w:rsidR="00DD3D50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8"/>
          </w:p>
        </w:tc>
      </w:tr>
      <w:tr w:rsidR="00DD3D50" w:rsidRPr="00B7247D" w14:paraId="702D817D" w14:textId="77777777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14:paraId="545A75A3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Udlæg i alt</w:t>
            </w:r>
          </w:p>
        </w:tc>
        <w:tc>
          <w:tcPr>
            <w:tcW w:w="4371" w:type="dxa"/>
            <w:gridSpan w:val="2"/>
          </w:tcPr>
          <w:p w14:paraId="2D5FCB0D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bookmarkStart w:id="9" w:name="D"/>
        <w:tc>
          <w:tcPr>
            <w:tcW w:w="2148" w:type="dxa"/>
            <w:gridSpan w:val="2"/>
          </w:tcPr>
          <w:p w14:paraId="4EFD8D96" w14:textId="77777777" w:rsidR="00DD3D50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D"/>
                  <w:enabled w:val="0"/>
                  <w:calcOnExit/>
                  <w:textInput>
                    <w:type w:val="calculated"/>
                    <w:default w:val="=A+B+C"/>
                    <w:maxLength w:val="1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=A+B+C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9"/>
          </w:p>
        </w:tc>
      </w:tr>
      <w:tr w:rsidR="00DD3D50" w:rsidRPr="00B7247D" w14:paraId="3F3CF7CB" w14:textId="77777777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14:paraId="1CCD9BFD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4371" w:type="dxa"/>
            <w:gridSpan w:val="2"/>
          </w:tcPr>
          <w:p w14:paraId="16E5EAE4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0D70E63A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DD3D50" w:rsidRPr="00B7247D" w14:paraId="4E278AD3" w14:textId="77777777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14:paraId="20FAED7B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Rejseomkostninger:</w:t>
            </w:r>
          </w:p>
        </w:tc>
        <w:tc>
          <w:tcPr>
            <w:tcW w:w="4371" w:type="dxa"/>
            <w:gridSpan w:val="2"/>
          </w:tcPr>
          <w:p w14:paraId="55754D24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101D4688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14:paraId="10184453" w14:textId="77777777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14:paraId="5E059C10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Egen bil</w:t>
            </w:r>
          </w:p>
        </w:tc>
        <w:tc>
          <w:tcPr>
            <w:tcW w:w="4371" w:type="dxa"/>
            <w:gridSpan w:val="2"/>
          </w:tcPr>
          <w:p w14:paraId="184102BB" w14:textId="4400B0AD" w:rsidR="003516CE" w:rsidRPr="00B7247D" w:rsidRDefault="003516CE" w:rsidP="00810D34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Antal kørte km </w:t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G"/>
            <w:r w:rsidR="004E4E0A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="004E4E0A">
              <w:rPr>
                <w:rFonts w:ascii="Arial" w:hAnsi="Arial" w:cs="Arial"/>
                <w:color w:val="4F6228"/>
                <w:lang w:val="da-DK"/>
              </w:rPr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FC2ACC">
              <w:rPr>
                <w:rFonts w:ascii="Arial" w:hAnsi="Arial" w:cs="Arial"/>
                <w:noProof/>
                <w:color w:val="4F6228"/>
                <w:lang w:val="da-DK"/>
              </w:rPr>
              <w:t>0</w:t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bookmarkEnd w:id="10"/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a. kr </w:t>
            </w:r>
            <w:r w:rsidR="0027738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default w:val="3,44"/>
                    <w:maxLength w:val="4"/>
                    <w:format w:val="0,00"/>
                  </w:textInput>
                </w:ffData>
              </w:fldChar>
            </w:r>
            <w:bookmarkStart w:id="11" w:name="H"/>
            <w:r w:rsidR="0027738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="0027738D">
              <w:rPr>
                <w:rFonts w:ascii="Arial" w:hAnsi="Arial" w:cs="Arial"/>
                <w:color w:val="4F6228"/>
                <w:lang w:val="da-DK"/>
              </w:rPr>
            </w:r>
            <w:r w:rsidR="0027738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27738D">
              <w:rPr>
                <w:rFonts w:ascii="Arial" w:hAnsi="Arial" w:cs="Arial"/>
                <w:noProof/>
                <w:color w:val="4F6228"/>
                <w:lang w:val="da-DK"/>
              </w:rPr>
              <w:t>3,44</w:t>
            </w:r>
            <w:r w:rsidR="0027738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bookmarkEnd w:id="11"/>
          </w:p>
        </w:tc>
        <w:bookmarkStart w:id="12" w:name="I"/>
        <w:tc>
          <w:tcPr>
            <w:tcW w:w="2148" w:type="dxa"/>
            <w:gridSpan w:val="2"/>
          </w:tcPr>
          <w:p w14:paraId="11128F83" w14:textId="77777777" w:rsidR="003516CE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I"/>
                  <w:enabled w:val="0"/>
                  <w:calcOnExit/>
                  <w:textInput>
                    <w:type w:val="calculated"/>
                    <w:default w:val="=G*H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=G*H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2"/>
          </w:p>
        </w:tc>
      </w:tr>
      <w:tr w:rsidR="003516CE" w:rsidRPr="00B7247D" w14:paraId="605BEB46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0E01CC51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Rejseomkostninger i alt </w:t>
            </w:r>
          </w:p>
        </w:tc>
        <w:tc>
          <w:tcPr>
            <w:tcW w:w="4371" w:type="dxa"/>
            <w:gridSpan w:val="2"/>
          </w:tcPr>
          <w:p w14:paraId="760800AF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bookmarkStart w:id="13" w:name="L"/>
        <w:tc>
          <w:tcPr>
            <w:tcW w:w="2148" w:type="dxa"/>
            <w:gridSpan w:val="2"/>
          </w:tcPr>
          <w:p w14:paraId="2C0F41CC" w14:textId="77777777" w:rsidR="003516CE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L"/>
                  <w:enabled w:val="0"/>
                  <w:calcOnExit/>
                  <w:textInput>
                    <w:type w:val="calculated"/>
                    <w:default w:val="=I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=I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3"/>
          </w:p>
        </w:tc>
      </w:tr>
      <w:tr w:rsidR="003516CE" w:rsidRPr="00B7247D" w14:paraId="72243BF6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415DD72A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14:paraId="48142DF7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4934300D" w14:textId="77777777"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14:paraId="65D0A8F5" w14:textId="77777777" w:rsidTr="00357B4B">
        <w:trPr>
          <w:gridAfter w:val="1"/>
          <w:wAfter w:w="842" w:type="dxa"/>
          <w:trHeight w:val="311"/>
        </w:trPr>
        <w:tc>
          <w:tcPr>
            <w:tcW w:w="3259" w:type="dxa"/>
            <w:gridSpan w:val="2"/>
          </w:tcPr>
          <w:p w14:paraId="731D3304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Samlet udlæg</w:t>
            </w:r>
          </w:p>
        </w:tc>
        <w:tc>
          <w:tcPr>
            <w:tcW w:w="4371" w:type="dxa"/>
            <w:gridSpan w:val="2"/>
          </w:tcPr>
          <w:p w14:paraId="423B1AF6" w14:textId="77777777" w:rsidR="003516CE" w:rsidRPr="00B7247D" w:rsidRDefault="003516CE">
            <w:pPr>
              <w:rPr>
                <w:rFonts w:ascii="Arial" w:hAnsi="Arial" w:cs="Arial"/>
                <w:color w:val="4F6228"/>
              </w:rPr>
            </w:pPr>
          </w:p>
        </w:tc>
        <w:bookmarkStart w:id="14" w:name="Tal13"/>
        <w:tc>
          <w:tcPr>
            <w:tcW w:w="2148" w:type="dxa"/>
            <w:gridSpan w:val="2"/>
          </w:tcPr>
          <w:p w14:paraId="7086289B" w14:textId="77777777" w:rsidR="003516CE" w:rsidRPr="00B7247D" w:rsidRDefault="00485B93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al13"/>
                  <w:enabled w:val="0"/>
                  <w:calcOnExit/>
                  <w:textInput>
                    <w:type w:val="calculated"/>
                    <w:default w:val="=D+L"/>
                    <w:format w:val="0,00"/>
                  </w:textInput>
                </w:ffData>
              </w:fldChar>
            </w:r>
            <w:r w:rsidR="003516CE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="003516CE" w:rsidRPr="00B7247D">
              <w:rPr>
                <w:rFonts w:ascii="Arial" w:hAnsi="Arial" w:cs="Arial"/>
                <w:color w:val="4F6228"/>
              </w:rPr>
              <w:instrText xml:space="preserve"> =D+L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4"/>
          </w:p>
        </w:tc>
      </w:tr>
      <w:tr w:rsidR="000F2CC2" w:rsidRPr="00B7247D" w14:paraId="4A3F903A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10EEB984" w14:textId="77777777"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14:paraId="314FAFC1" w14:textId="77777777"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59165ECC" w14:textId="77777777" w:rsidR="000F2CC2" w:rsidRPr="00B7247D" w:rsidRDefault="000F2CC2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14:paraId="395FE199" w14:textId="77777777" w:rsidTr="00357B4B">
        <w:trPr>
          <w:gridAfter w:val="1"/>
          <w:wAfter w:w="842" w:type="dxa"/>
          <w:trHeight w:val="350"/>
        </w:trPr>
        <w:tc>
          <w:tcPr>
            <w:tcW w:w="2050" w:type="dxa"/>
          </w:tcPr>
          <w:p w14:paraId="038CCBED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Navn:</w:t>
            </w:r>
          </w:p>
        </w:tc>
        <w:tc>
          <w:tcPr>
            <w:tcW w:w="5580" w:type="dxa"/>
            <w:gridSpan w:val="3"/>
          </w:tcPr>
          <w:p w14:paraId="4B78082E" w14:textId="77777777"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  <w:tc>
          <w:tcPr>
            <w:tcW w:w="2148" w:type="dxa"/>
            <w:gridSpan w:val="2"/>
          </w:tcPr>
          <w:p w14:paraId="56DEB8AE" w14:textId="77777777"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35489A1C" w14:textId="77777777" w:rsidTr="00357B4B">
        <w:trPr>
          <w:gridAfter w:val="1"/>
          <w:wAfter w:w="842" w:type="dxa"/>
          <w:trHeight w:val="428"/>
        </w:trPr>
        <w:tc>
          <w:tcPr>
            <w:tcW w:w="2050" w:type="dxa"/>
          </w:tcPr>
          <w:p w14:paraId="2E5E841F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Adresse:</w:t>
            </w:r>
          </w:p>
        </w:tc>
        <w:tc>
          <w:tcPr>
            <w:tcW w:w="7728" w:type="dxa"/>
            <w:gridSpan w:val="5"/>
          </w:tcPr>
          <w:p w14:paraId="7AFF756C" w14:textId="77777777"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3516CE" w:rsidRPr="00B7247D" w14:paraId="6E313B40" w14:textId="77777777" w:rsidTr="00357B4B">
        <w:trPr>
          <w:gridAfter w:val="1"/>
          <w:wAfter w:w="842" w:type="dxa"/>
          <w:trHeight w:val="353"/>
        </w:trPr>
        <w:tc>
          <w:tcPr>
            <w:tcW w:w="2050" w:type="dxa"/>
          </w:tcPr>
          <w:p w14:paraId="3D4CF0F9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Postnr: BY:</w:t>
            </w:r>
          </w:p>
        </w:tc>
        <w:tc>
          <w:tcPr>
            <w:tcW w:w="7728" w:type="dxa"/>
            <w:gridSpan w:val="5"/>
          </w:tcPr>
          <w:p w14:paraId="4BC56144" w14:textId="77777777"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794F20" w:rsidRPr="00B7247D" w14:paraId="5BBB97E0" w14:textId="77777777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14:paraId="71BB0660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14:paraId="2EF08218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1F3DDA6F" w14:textId="77777777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14:paraId="46BE5F51" w14:textId="77777777" w:rsidR="003516CE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Reg. + K</w:t>
            </w:r>
            <w:r w:rsidR="003516CE" w:rsidRPr="00B7247D">
              <w:rPr>
                <w:rFonts w:ascii="Arial" w:hAnsi="Arial" w:cs="Arial"/>
                <w:color w:val="4F6228"/>
                <w:lang w:val="da-DK"/>
              </w:rPr>
              <w:t>onto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nr.</w:t>
            </w:r>
          </w:p>
        </w:tc>
        <w:tc>
          <w:tcPr>
            <w:tcW w:w="7728" w:type="dxa"/>
            <w:gridSpan w:val="5"/>
          </w:tcPr>
          <w:p w14:paraId="105B7255" w14:textId="77777777" w:rsidR="003516CE" w:rsidRPr="00B7247D" w:rsidRDefault="00357B4B" w:rsidP="004E48AF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r w:rsidR="00B7247D"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794F20" w:rsidRPr="00B7247D" w14:paraId="0546E796" w14:textId="77777777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14:paraId="22F1869A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14:paraId="26C59737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6AA30B49" w14:textId="77777777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14:paraId="0C2F075D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Underskrift</w:t>
            </w:r>
          </w:p>
        </w:tc>
        <w:tc>
          <w:tcPr>
            <w:tcW w:w="7728" w:type="dxa"/>
            <w:gridSpan w:val="5"/>
          </w:tcPr>
          <w:p w14:paraId="033A3229" w14:textId="77777777" w:rsidR="003516CE" w:rsidRPr="00B7247D" w:rsidRDefault="003516CE" w:rsidP="00357B4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7B4B" w:rsidRPr="00357B4B" w14:paraId="396F3FE2" w14:textId="77777777" w:rsidTr="00357B4B">
        <w:trPr>
          <w:gridAfter w:val="1"/>
          <w:wAfter w:w="842" w:type="dxa"/>
          <w:trHeight w:val="348"/>
        </w:trPr>
        <w:tc>
          <w:tcPr>
            <w:tcW w:w="2050" w:type="dxa"/>
          </w:tcPr>
          <w:p w14:paraId="0BF4D8CD" w14:textId="77777777" w:rsidR="00357B4B" w:rsidRPr="00357B4B" w:rsidRDefault="00357B4B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instrText xml:space="preserve"> FORMTEXT </w:instrText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separate"/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end"/>
            </w:r>
          </w:p>
        </w:tc>
        <w:tc>
          <w:tcPr>
            <w:tcW w:w="7728" w:type="dxa"/>
            <w:gridSpan w:val="5"/>
          </w:tcPr>
          <w:p w14:paraId="4B2DDC75" w14:textId="77777777" w:rsidR="00357B4B" w:rsidRPr="00357B4B" w:rsidRDefault="00357B4B" w:rsidP="00760B8D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</w:p>
        </w:tc>
      </w:tr>
    </w:tbl>
    <w:p w14:paraId="7BF29099" w14:textId="21C2AA86" w:rsidR="001072D6" w:rsidRPr="00B7247D" w:rsidRDefault="001072D6">
      <w:pPr>
        <w:pStyle w:val="Sidehoved"/>
        <w:tabs>
          <w:tab w:val="clear" w:pos="4819"/>
          <w:tab w:val="clear" w:pos="9638"/>
        </w:tabs>
        <w:jc w:val="center"/>
        <w:rPr>
          <w:rFonts w:ascii="Arial" w:hAnsi="Arial" w:cs="Arial"/>
          <w:lang w:val="da-DK"/>
        </w:rPr>
      </w:pPr>
      <w:r w:rsidRPr="00B7247D">
        <w:rPr>
          <w:rFonts w:ascii="Arial" w:hAnsi="Arial" w:cs="Arial"/>
          <w:color w:val="4F6228"/>
          <w:lang w:val="da-DK"/>
        </w:rPr>
        <w:br/>
      </w:r>
      <w:r w:rsidR="00DD3D50" w:rsidRPr="00B7247D">
        <w:rPr>
          <w:rFonts w:ascii="Arial" w:hAnsi="Arial" w:cs="Arial"/>
          <w:color w:val="4F6228"/>
          <w:lang w:val="da-DK"/>
        </w:rPr>
        <w:t>Beløbet overføres automatisk til den opgivne konto – normalt indenfor 14 dage</w:t>
      </w:r>
    </w:p>
    <w:sectPr w:rsidR="001072D6" w:rsidRPr="00B7247D" w:rsidSect="004A4631">
      <w:headerReference w:type="default" r:id="rId10"/>
      <w:footerReference w:type="default" r:id="rId11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F33F" w14:textId="77777777" w:rsidR="00AB4266" w:rsidRDefault="00AB4266">
      <w:r>
        <w:separator/>
      </w:r>
    </w:p>
  </w:endnote>
  <w:endnote w:type="continuationSeparator" w:id="0">
    <w:p w14:paraId="0D4CDEF8" w14:textId="77777777" w:rsidR="00AB4266" w:rsidRDefault="00AB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enne">
    <w:altName w:val="Gabriola"/>
    <w:charset w:val="00"/>
    <w:family w:val="decorative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51D3" w14:textId="77777777" w:rsidR="002E7839" w:rsidRPr="002E7839" w:rsidRDefault="00B7247D" w:rsidP="002E7839">
    <w:pPr>
      <w:tabs>
        <w:tab w:val="left" w:pos="993"/>
      </w:tabs>
      <w:rPr>
        <w:rFonts w:ascii="Arial" w:hAnsi="Arial" w:cs="Arial"/>
        <w:noProof/>
        <w:color w:val="4F6228"/>
        <w:sz w:val="18"/>
        <w:szCs w:val="21"/>
        <w:lang w:val="da-DK"/>
      </w:rPr>
    </w:pPr>
    <w:r>
      <w:rPr>
        <w:rFonts w:ascii="Arial" w:hAnsi="Arial" w:cs="Arial"/>
        <w:noProof/>
        <w:color w:val="4F6228"/>
        <w:sz w:val="16"/>
        <w:szCs w:val="20"/>
        <w:lang w:val="da-DK"/>
      </w:rPr>
      <w:br/>
    </w:r>
    <w:r w:rsidR="004E4E0A">
      <w:rPr>
        <w:rFonts w:ascii="Arial" w:hAnsi="Arial" w:cs="Arial"/>
        <w:noProof/>
        <w:color w:val="4F6228"/>
        <w:sz w:val="16"/>
        <w:szCs w:val="20"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50FEE6" wp14:editId="4F4F8E1A">
              <wp:simplePos x="0" y="0"/>
              <wp:positionH relativeFrom="column">
                <wp:posOffset>-5715</wp:posOffset>
              </wp:positionH>
              <wp:positionV relativeFrom="paragraph">
                <wp:posOffset>43180</wp:posOffset>
              </wp:positionV>
              <wp:extent cx="6010275" cy="9525"/>
              <wp:effectExtent l="1333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B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3.4pt;width:473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"/>
          </w:pict>
        </mc:Fallback>
      </mc:AlternateConten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>CVR-nr.:</w: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  <w:lang w:val="da-DK"/>
      </w:rPr>
      <w:t>33893418</w:t>
    </w:r>
  </w:p>
  <w:p w14:paraId="365A7191" w14:textId="5B65E656" w:rsidR="002E7839" w:rsidRPr="002E7839" w:rsidRDefault="002E7839" w:rsidP="00406132">
    <w:pPr>
      <w:tabs>
        <w:tab w:val="left" w:pos="993"/>
      </w:tabs>
      <w:rPr>
        <w:rFonts w:ascii="Arial" w:hAnsi="Arial" w:cs="Arial"/>
        <w:noProof/>
        <w:color w:val="4F6228"/>
        <w:sz w:val="16"/>
        <w:szCs w:val="20"/>
        <w:lang w:val="da-DK"/>
      </w:rPr>
    </w:pPr>
    <w:r w:rsidRPr="002E7839">
      <w:rPr>
        <w:rFonts w:ascii="Arial" w:hAnsi="Arial" w:cs="Arial"/>
        <w:noProof/>
        <w:color w:val="4F6228"/>
        <w:sz w:val="16"/>
        <w:szCs w:val="20"/>
      </w:rPr>
      <w:t>Bank:</w:t>
    </w:r>
    <w:r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</w:rPr>
      <w:t xml:space="preserve">9077-4572408448 </w:t>
    </w:r>
    <w:r>
      <w:rPr>
        <w:rFonts w:ascii="Arial" w:hAnsi="Arial" w:cs="Arial"/>
        <w:noProof/>
        <w:color w:val="4F6228"/>
        <w:sz w:val="16"/>
        <w:szCs w:val="20"/>
        <w:lang w:val="da-DK"/>
      </w:rPr>
      <w:t>(spar Nord)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5DF6" w14:textId="77777777" w:rsidR="00AB4266" w:rsidRDefault="00AB4266">
      <w:r>
        <w:separator/>
      </w:r>
    </w:p>
  </w:footnote>
  <w:footnote w:type="continuationSeparator" w:id="0">
    <w:p w14:paraId="707302DA" w14:textId="77777777" w:rsidR="00AB4266" w:rsidRDefault="00AB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89FF" w14:textId="77777777" w:rsidR="00986219" w:rsidRDefault="004E4E0A" w:rsidP="00986219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5C1F0" wp14:editId="42FDCC75">
              <wp:simplePos x="0" y="0"/>
              <wp:positionH relativeFrom="column">
                <wp:posOffset>2261235</wp:posOffset>
              </wp:positionH>
              <wp:positionV relativeFrom="paragraph">
                <wp:posOffset>-288290</wp:posOffset>
              </wp:positionV>
              <wp:extent cx="2440305" cy="792480"/>
              <wp:effectExtent l="3810" t="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5F66" w14:textId="5601A8E4" w:rsidR="002A5F67" w:rsidRPr="002A5F67" w:rsidRDefault="00B95E75" w:rsidP="0098621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20</w:t>
                          </w:r>
                          <w:r w:rsidR="00406132"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</w:t>
                          </w:r>
                          <w:r w:rsidR="0083344F"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55C1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8.05pt;margin-top:-22.7pt;width:192.15pt;height:62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" stroked="f">
              <v:textbox style="mso-fit-shape-to-text:t">
                <w:txbxContent>
                  <w:p w14:paraId="3A0B5F66" w14:textId="5601A8E4" w:rsidR="002A5F67" w:rsidRPr="002A5F67" w:rsidRDefault="00B95E75" w:rsidP="00986219">
                    <w:pP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20</w:t>
                    </w:r>
                    <w:r w:rsidR="00406132"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</w:t>
                    </w:r>
                    <w:r w:rsidR="0083344F"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a-DK"/>
      </w:rPr>
      <w:drawing>
        <wp:inline distT="0" distB="0" distL="0" distR="0" wp14:anchorId="1D998E28" wp14:editId="26EF4C5B">
          <wp:extent cx="819150" cy="619125"/>
          <wp:effectExtent l="0" t="0" r="0" b="0"/>
          <wp:docPr id="1" name="Billede 1" descr="soeflogo_p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eflogo_p_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86C8B" w14:textId="07AF862D" w:rsidR="00406132" w:rsidRPr="00406132" w:rsidRDefault="00986219" w:rsidP="00406132">
    <w:pPr>
      <w:pStyle w:val="Sidehoved"/>
      <w:pBdr>
        <w:bottom w:val="single" w:sz="6" w:space="1" w:color="auto"/>
      </w:pBdr>
      <w:rPr>
        <w:rFonts w:ascii="Arial" w:hAnsi="Arial" w:cs="Arial"/>
        <w:b/>
        <w:bCs/>
        <w:color w:val="4F6228"/>
        <w:sz w:val="40"/>
        <w:szCs w:val="40"/>
      </w:rPr>
    </w:pPr>
    <w:r w:rsidRPr="00406132">
      <w:rPr>
        <w:rFonts w:ascii="Arial" w:hAnsi="Arial" w:cs="Arial"/>
        <w:b/>
        <w:bCs/>
        <w:color w:val="4F6228"/>
        <w:sz w:val="40"/>
        <w:szCs w:val="40"/>
      </w:rPr>
      <w:t>Syd- &amp; Østsjællands Fodbolddommerklub</w:t>
    </w:r>
  </w:p>
  <w:p w14:paraId="6964C91A" w14:textId="77777777" w:rsidR="00406132" w:rsidRPr="00406132" w:rsidRDefault="00406132" w:rsidP="00406132">
    <w:pPr>
      <w:pStyle w:val="Sidehoved"/>
      <w:pBdr>
        <w:bottom w:val="single" w:sz="6" w:space="1" w:color="auto"/>
      </w:pBdr>
      <w:rPr>
        <w:rFonts w:ascii="Arial" w:hAnsi="Arial" w:cs="Arial"/>
        <w:b/>
        <w:bCs/>
        <w:color w:val="4F6228"/>
        <w:sz w:val="28"/>
        <w:szCs w:val="28"/>
      </w:rPr>
    </w:pPr>
    <w:r w:rsidRPr="00406132">
      <w:rPr>
        <w:rFonts w:ascii="Arial" w:hAnsi="Arial" w:cs="Arial"/>
        <w:b/>
        <w:bCs/>
        <w:color w:val="4F6228"/>
        <w:sz w:val="28"/>
        <w:szCs w:val="28"/>
        <w:lang w:val="da-DK"/>
      </w:rPr>
      <w:t>Kasserer Jens Egsgaard</w:t>
    </w:r>
    <w:r w:rsidR="00986219" w:rsidRPr="00406132">
      <w:rPr>
        <w:rFonts w:ascii="Arial" w:hAnsi="Arial" w:cs="Arial"/>
        <w:b/>
        <w:bCs/>
        <w:color w:val="4F6228"/>
        <w:sz w:val="28"/>
        <w:szCs w:val="28"/>
      </w:rPr>
      <w:t xml:space="preserve"> </w:t>
    </w:r>
  </w:p>
  <w:p w14:paraId="451A9FA0" w14:textId="77777777" w:rsidR="00406132" w:rsidRPr="00406132" w:rsidRDefault="00406132" w:rsidP="00406132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lang w:val="da-DK"/>
      </w:rPr>
    </w:pPr>
    <w:r w:rsidRPr="00406132">
      <w:rPr>
        <w:rFonts w:ascii="Arial" w:hAnsi="Arial" w:cs="Arial"/>
        <w:bCs/>
        <w:color w:val="4F6228"/>
        <w:lang w:val="da-DK"/>
      </w:rPr>
      <w:t>Bobakken 20</w:t>
    </w:r>
  </w:p>
  <w:p w14:paraId="48736F03" w14:textId="77777777" w:rsidR="00406132" w:rsidRPr="00406132" w:rsidRDefault="00986219" w:rsidP="00406132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lang w:val="da-DK"/>
      </w:rPr>
    </w:pPr>
    <w:r w:rsidRPr="00406132">
      <w:rPr>
        <w:rFonts w:ascii="Arial" w:hAnsi="Arial" w:cs="Arial"/>
        <w:bCs/>
        <w:color w:val="4F6228"/>
      </w:rPr>
      <w:t>46</w:t>
    </w:r>
    <w:r w:rsidR="00406132" w:rsidRPr="00406132">
      <w:rPr>
        <w:rFonts w:ascii="Arial" w:hAnsi="Arial" w:cs="Arial"/>
        <w:bCs/>
        <w:color w:val="4F6228"/>
        <w:lang w:val="da-DK"/>
      </w:rPr>
      <w:t xml:space="preserve">52 Hårlev </w:t>
    </w:r>
  </w:p>
  <w:p w14:paraId="2748F971" w14:textId="330D1DAF" w:rsidR="00B7247D" w:rsidRPr="00406132" w:rsidRDefault="00986219" w:rsidP="00406132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sz w:val="20"/>
        <w:szCs w:val="20"/>
      </w:rPr>
    </w:pPr>
    <w:r w:rsidRPr="00406132">
      <w:rPr>
        <w:rFonts w:ascii="Arial" w:hAnsi="Arial" w:cs="Arial"/>
        <w:bCs/>
        <w:color w:val="4F6228"/>
      </w:rPr>
      <w:t xml:space="preserve">Tlf.: </w:t>
    </w:r>
    <w:r w:rsidR="007F5525" w:rsidRPr="00406132">
      <w:rPr>
        <w:rFonts w:ascii="Arial" w:hAnsi="Arial" w:cs="Arial"/>
        <w:bCs/>
        <w:color w:val="4F6228"/>
        <w:lang w:val="en-US"/>
      </w:rPr>
      <w:t>2286 53 16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6B79"/>
    <w:multiLevelType w:val="hybridMultilevel"/>
    <w:tmpl w:val="ECE0EB24"/>
    <w:lvl w:ilvl="0" w:tplc="EBEECB62">
      <w:start w:val="3460"/>
      <w:numFmt w:val="decimal"/>
      <w:lvlText w:val="%1"/>
      <w:lvlJc w:val="left"/>
      <w:pPr>
        <w:tabs>
          <w:tab w:val="num" w:pos="1905"/>
        </w:tabs>
        <w:ind w:left="1905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OGbSVnkdFjjn1fIwAV4tQNWVdd9FflEPWrPQPqv5pQJc7IqHSceSbJGgk28sQ554wo2e4lz2Pa1dGkS9oOKg==" w:salt="J10lB7K2ymQXhh1UAqrzrQ=="/>
  <w:defaultTabStop w:val="1304"/>
  <w:hyphenationZone w:val="425"/>
  <w:noPunctuationKerning/>
  <w:characterSpacingControl w:val="doNotCompress"/>
  <w:hdrShapeDefaults>
    <o:shapedefaults v:ext="edit" spidmax="2049">
      <o:colormru v:ext="edit" colors="#b3cc82,#e9f0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DD"/>
    <w:rsid w:val="00011CEC"/>
    <w:rsid w:val="00020D1F"/>
    <w:rsid w:val="00033DB1"/>
    <w:rsid w:val="0003795E"/>
    <w:rsid w:val="00051B24"/>
    <w:rsid w:val="000F2CC2"/>
    <w:rsid w:val="001072D6"/>
    <w:rsid w:val="001561CE"/>
    <w:rsid w:val="001A04FC"/>
    <w:rsid w:val="001D3D28"/>
    <w:rsid w:val="001D7B08"/>
    <w:rsid w:val="001E3643"/>
    <w:rsid w:val="001E524A"/>
    <w:rsid w:val="0022542F"/>
    <w:rsid w:val="002379B0"/>
    <w:rsid w:val="00256E8A"/>
    <w:rsid w:val="00272455"/>
    <w:rsid w:val="0027738D"/>
    <w:rsid w:val="002A5F67"/>
    <w:rsid w:val="002B7011"/>
    <w:rsid w:val="002D0F39"/>
    <w:rsid w:val="002D4996"/>
    <w:rsid w:val="002E28D1"/>
    <w:rsid w:val="002E7839"/>
    <w:rsid w:val="00302E8A"/>
    <w:rsid w:val="003516CE"/>
    <w:rsid w:val="00357B4B"/>
    <w:rsid w:val="003867AB"/>
    <w:rsid w:val="003E7722"/>
    <w:rsid w:val="00406132"/>
    <w:rsid w:val="0041776F"/>
    <w:rsid w:val="00485B93"/>
    <w:rsid w:val="004A4285"/>
    <w:rsid w:val="004A4631"/>
    <w:rsid w:val="004B1935"/>
    <w:rsid w:val="004E48AF"/>
    <w:rsid w:val="004E4E0A"/>
    <w:rsid w:val="00563C1D"/>
    <w:rsid w:val="00563E1D"/>
    <w:rsid w:val="005A0DBD"/>
    <w:rsid w:val="005A4061"/>
    <w:rsid w:val="005B6618"/>
    <w:rsid w:val="005C503B"/>
    <w:rsid w:val="005D6934"/>
    <w:rsid w:val="0064404A"/>
    <w:rsid w:val="00645570"/>
    <w:rsid w:val="006770E0"/>
    <w:rsid w:val="00684588"/>
    <w:rsid w:val="00701A0A"/>
    <w:rsid w:val="00727712"/>
    <w:rsid w:val="00741B45"/>
    <w:rsid w:val="00760B8D"/>
    <w:rsid w:val="00794F20"/>
    <w:rsid w:val="00797765"/>
    <w:rsid w:val="007B66BD"/>
    <w:rsid w:val="007B7CBB"/>
    <w:rsid w:val="007E10B0"/>
    <w:rsid w:val="007F5525"/>
    <w:rsid w:val="00810D34"/>
    <w:rsid w:val="0083344F"/>
    <w:rsid w:val="0085533F"/>
    <w:rsid w:val="00874F3B"/>
    <w:rsid w:val="0088472B"/>
    <w:rsid w:val="008E1DDB"/>
    <w:rsid w:val="008E79F9"/>
    <w:rsid w:val="00940987"/>
    <w:rsid w:val="009650DD"/>
    <w:rsid w:val="00986219"/>
    <w:rsid w:val="00997DF4"/>
    <w:rsid w:val="00A01AF1"/>
    <w:rsid w:val="00A028CD"/>
    <w:rsid w:val="00A56D85"/>
    <w:rsid w:val="00A8003B"/>
    <w:rsid w:val="00AB4266"/>
    <w:rsid w:val="00AB5A07"/>
    <w:rsid w:val="00AC6D74"/>
    <w:rsid w:val="00AC7511"/>
    <w:rsid w:val="00B30E79"/>
    <w:rsid w:val="00B7247D"/>
    <w:rsid w:val="00B8482F"/>
    <w:rsid w:val="00B853AF"/>
    <w:rsid w:val="00B91F3D"/>
    <w:rsid w:val="00B95E75"/>
    <w:rsid w:val="00C11AA1"/>
    <w:rsid w:val="00C3121B"/>
    <w:rsid w:val="00C775F3"/>
    <w:rsid w:val="00C97CAE"/>
    <w:rsid w:val="00CA7155"/>
    <w:rsid w:val="00CB2958"/>
    <w:rsid w:val="00CB7831"/>
    <w:rsid w:val="00D2177A"/>
    <w:rsid w:val="00D44EA8"/>
    <w:rsid w:val="00D732EA"/>
    <w:rsid w:val="00D74758"/>
    <w:rsid w:val="00DD3D50"/>
    <w:rsid w:val="00DD7236"/>
    <w:rsid w:val="00DF2246"/>
    <w:rsid w:val="00E32AC8"/>
    <w:rsid w:val="00E773A8"/>
    <w:rsid w:val="00EA318D"/>
    <w:rsid w:val="00EF2765"/>
    <w:rsid w:val="00F03F0D"/>
    <w:rsid w:val="00F408BF"/>
    <w:rsid w:val="00F60117"/>
    <w:rsid w:val="00F637EE"/>
    <w:rsid w:val="00FC29FF"/>
    <w:rsid w:val="00FC2ACC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3cc82,#e9f0dc"/>
    </o:shapedefaults>
    <o:shapelayout v:ext="edit">
      <o:idmap v:ext="edit" data="1"/>
    </o:shapelayout>
  </w:shapeDefaults>
  <w:decimalSymbol w:val=","/>
  <w:listSeparator w:val=";"/>
  <w14:docId w14:val="3756E130"/>
  <w15:docId w15:val="{159AEF52-A173-417F-9109-93ED9ED6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631"/>
    <w:rPr>
      <w:sz w:val="24"/>
      <w:szCs w:val="24"/>
      <w:lang w:val="ru-R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A46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463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A04F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701A0A"/>
    <w:rPr>
      <w:sz w:val="24"/>
      <w:szCs w:val="24"/>
      <w:lang w:val="ru-RU"/>
    </w:rPr>
  </w:style>
  <w:style w:type="table" w:styleId="Mediumskygge1-fremhvningsfarve3">
    <w:name w:val="Medium Shading 1 Accent 3"/>
    <w:basedOn w:val="Tabel-Normal"/>
    <w:uiPriority w:val="63"/>
    <w:rsid w:val="003516C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3">
    <w:name w:val="Light Grid Accent 3"/>
    <w:basedOn w:val="Tabel-Normal"/>
    <w:uiPriority w:val="62"/>
    <w:rsid w:val="001072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Farvetliste-fremhvningsfarve3">
    <w:name w:val="Colorful List Accent 3"/>
    <w:basedOn w:val="Tabel-Normal"/>
    <w:uiPriority w:val="72"/>
    <w:rsid w:val="001072D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Tabel-Enkelt2">
    <w:name w:val="Table Simple 2"/>
    <w:basedOn w:val="Tabel-Normal"/>
    <w:rsid w:val="001072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2E7839"/>
    <w:rPr>
      <w:color w:val="0000FF"/>
      <w:u w:val="single"/>
    </w:rPr>
  </w:style>
  <w:style w:type="paragraph" w:styleId="Korrektur">
    <w:name w:val="Revision"/>
    <w:hidden/>
    <w:uiPriority w:val="99"/>
    <w:semiHidden/>
    <w:rsid w:val="004E4E0A"/>
    <w:rPr>
      <w:sz w:val="24"/>
      <w:szCs w:val="24"/>
      <w:lang w:val="ru-RU"/>
    </w:rPr>
  </w:style>
  <w:style w:type="character" w:styleId="BesgtLink">
    <w:name w:val="FollowedHyperlink"/>
    <w:basedOn w:val="Standardskrifttypeiafsnit"/>
    <w:semiHidden/>
    <w:unhideWhenUsed/>
    <w:rsid w:val="00033DB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fdommer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rer@soefdomm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.ristorp\Dokumenter\PAFafregn08-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24E0-05C9-425E-870A-DE8ABBB4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PAFafregn08-1</Template>
  <TotalTime>55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Sendes til:</vt:lpstr>
    </vt:vector>
  </TitlesOfParts>
  <Company>netvision</Company>
  <LinksUpToDate>false</LinksUpToDate>
  <CharactersWithSpaces>1363</CharactersWithSpaces>
  <SharedDoc>false</SharedDoc>
  <HLinks>
    <vt:vector size="12" baseType="variant"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Files/Content.IE5/OBQU0FTN/kasserer@soefdommer.dk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http://www.soefdommer.dk/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til:</dc:title>
  <dc:subject/>
  <dc:creator>Böwe Systec A/S</dc:creator>
  <cp:keywords/>
  <cp:lastModifiedBy>Jens Egsgaard</cp:lastModifiedBy>
  <cp:revision>6</cp:revision>
  <cp:lastPrinted>2017-10-24T07:29:00Z</cp:lastPrinted>
  <dcterms:created xsi:type="dcterms:W3CDTF">2020-02-21T11:19:00Z</dcterms:created>
  <dcterms:modified xsi:type="dcterms:W3CDTF">2021-01-19T14:25:00Z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-514658692</vt:i4>
  </property>
  <property fmtid="{D5CDD505-2E9C-101B-9397-08002B2CF9AE}" pid="3" name="_NewReviewCycle">
    <vt:lpwstr/>
  </property>
  <property fmtid="{D5CDD505-2E9C-101B-9397-08002B2CF9AE}" pid="4" name="_EmailSubject">
    <vt:lpwstr>Kørselsbilag 2017</vt:lpwstr>
  </property>
  <property fmtid="{D5CDD505-2E9C-101B-9397-08002B2CF9AE}" pid="5" name="_AuthorEmail">
    <vt:lpwstr>kasserer@soefdommer.dk</vt:lpwstr>
  </property>
  <property fmtid="{D5CDD505-2E9C-101B-9397-08002B2CF9AE}" pid="6" name="_AuthorEmailDisplayName">
    <vt:lpwstr>SØF kasserer Jens Egsgaard</vt:lpwstr>
  </property>
  <property fmtid="{D5CDD505-2E9C-101B-9397-08002B2CF9AE}" pid="7" name="_ReviewingToolsShownOnce">
    <vt:lpwstr/>
  </property>
</Properties>
</file>