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A379" w14:textId="77777777" w:rsidR="00FC29FF" w:rsidRDefault="00FC29FF" w:rsidP="00FC29FF">
      <w:pPr>
        <w:rPr>
          <w:color w:val="4F6228"/>
          <w:lang w:val="da-DK"/>
        </w:rPr>
      </w:pPr>
    </w:p>
    <w:p w14:paraId="2A7E3D83" w14:textId="4BC1CEF5" w:rsidR="002E7839" w:rsidRPr="00B7247D" w:rsidRDefault="00485B93" w:rsidP="00FC29FF">
      <w:pPr>
        <w:jc w:val="right"/>
        <w:rPr>
          <w:rFonts w:ascii="Arial" w:hAnsi="Arial" w:cs="Arial"/>
          <w:color w:val="4F6228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fldChar w:fldCharType="begin"/>
      </w:r>
      <w:r w:rsidR="002E7839" w:rsidRPr="00B7247D">
        <w:rPr>
          <w:rFonts w:ascii="Arial" w:hAnsi="Arial" w:cs="Arial"/>
          <w:color w:val="4F6228"/>
          <w:lang w:val="da-DK"/>
        </w:rPr>
        <w:instrText xml:space="preserve"> TIME  \@ "d. MMMM yyyy" </w:instrText>
      </w:r>
      <w:r w:rsidRPr="00B7247D">
        <w:rPr>
          <w:rFonts w:ascii="Arial" w:hAnsi="Arial" w:cs="Arial"/>
          <w:color w:val="4F6228"/>
          <w:lang w:val="da-DK"/>
        </w:rPr>
        <w:fldChar w:fldCharType="separate"/>
      </w:r>
      <w:r w:rsidR="005B580E">
        <w:rPr>
          <w:rFonts w:ascii="Arial" w:hAnsi="Arial" w:cs="Arial"/>
          <w:noProof/>
          <w:color w:val="4F6228"/>
          <w:lang w:val="da-DK"/>
        </w:rPr>
        <w:t>5. april 2024</w:t>
      </w:r>
      <w:r w:rsidRPr="00B7247D">
        <w:rPr>
          <w:rFonts w:ascii="Arial" w:hAnsi="Arial" w:cs="Arial"/>
          <w:color w:val="4F6228"/>
          <w:lang w:val="da-DK"/>
        </w:rPr>
        <w:fldChar w:fldCharType="end"/>
      </w:r>
    </w:p>
    <w:p w14:paraId="480A9B4A" w14:textId="77777777" w:rsidR="00A028CD" w:rsidRPr="00B7247D" w:rsidRDefault="00A028CD">
      <w:pPr>
        <w:rPr>
          <w:rFonts w:ascii="Arial" w:hAnsi="Arial" w:cs="Arial"/>
          <w:color w:val="4F6228"/>
          <w:lang w:val="da-DK"/>
        </w:rPr>
      </w:pPr>
    </w:p>
    <w:p w14:paraId="59F43169" w14:textId="77777777" w:rsidR="00DD3D50" w:rsidRPr="00B7247D" w:rsidRDefault="00B7247D">
      <w:pPr>
        <w:rPr>
          <w:rFonts w:ascii="Arial" w:hAnsi="Arial" w:cs="Arial"/>
          <w:b/>
          <w:color w:val="4F6228"/>
          <w:lang w:val="da-DK"/>
        </w:rPr>
      </w:pPr>
      <w:r w:rsidRPr="00B7247D">
        <w:rPr>
          <w:rFonts w:ascii="Arial" w:hAnsi="Arial" w:cs="Arial"/>
          <w:b/>
          <w:color w:val="4F6228"/>
          <w:lang w:val="da-DK"/>
        </w:rPr>
        <w:br/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På grundlag af nedenstående oplysninger bedes </w:t>
      </w:r>
      <w:r w:rsidR="003516CE" w:rsidRPr="00357B4B">
        <w:rPr>
          <w:rFonts w:ascii="Arial" w:hAnsi="Arial" w:cs="Arial"/>
          <w:b/>
          <w:color w:val="4F6228"/>
          <w:sz w:val="18"/>
          <w:lang w:val="da-DK"/>
        </w:rPr>
        <w:t>SØF</w:t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 refundere mig de opgjorte omkostninger og udlæg:</w:t>
      </w:r>
    </w:p>
    <w:p w14:paraId="08186695" w14:textId="77777777" w:rsidR="00DD3D50" w:rsidRPr="00B7247D" w:rsidRDefault="00DD3D50">
      <w:pPr>
        <w:rPr>
          <w:rFonts w:ascii="Arial" w:hAnsi="Arial" w:cs="Arial"/>
          <w:color w:val="4F6228"/>
          <w:lang w:val="da-DK"/>
        </w:rPr>
      </w:pPr>
    </w:p>
    <w:tbl>
      <w:tblPr>
        <w:tblW w:w="10620" w:type="dxa"/>
        <w:tblLook w:val="0000" w:firstRow="0" w:lastRow="0" w:firstColumn="0" w:lastColumn="0" w:noHBand="0" w:noVBand="0"/>
      </w:tblPr>
      <w:tblGrid>
        <w:gridCol w:w="2050"/>
        <w:gridCol w:w="1209"/>
        <w:gridCol w:w="3259"/>
        <w:gridCol w:w="1112"/>
        <w:gridCol w:w="842"/>
        <w:gridCol w:w="1306"/>
        <w:gridCol w:w="842"/>
      </w:tblGrid>
      <w:tr w:rsidR="00713D48" w:rsidRPr="00B7247D" w14:paraId="47B8E425" w14:textId="77777777" w:rsidTr="00357B4B">
        <w:trPr>
          <w:gridAfter w:val="1"/>
          <w:wAfter w:w="842" w:type="dxa"/>
          <w:trHeight w:val="336"/>
        </w:trPr>
        <w:tc>
          <w:tcPr>
            <w:tcW w:w="3259" w:type="dxa"/>
            <w:gridSpan w:val="2"/>
          </w:tcPr>
          <w:p w14:paraId="2B242903" w14:textId="77777777" w:rsidR="00DD3D50" w:rsidRPr="00B7247D" w:rsidRDefault="00794F20" w:rsidP="00794F2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Møde d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ato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: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</w:p>
        </w:tc>
        <w:tc>
          <w:tcPr>
            <w:tcW w:w="3259" w:type="dxa"/>
          </w:tcPr>
          <w:p w14:paraId="25462B7D" w14:textId="6E74097B" w:rsidR="00DD3D50" w:rsidRPr="008916E1" w:rsidRDefault="00DD3D50" w:rsidP="00A01AF1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3260" w:type="dxa"/>
            <w:gridSpan w:val="3"/>
          </w:tcPr>
          <w:p w14:paraId="0FFF1442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9573DD" w:rsidRPr="00B7247D" w14:paraId="776C7C62" w14:textId="77777777" w:rsidTr="00357B4B">
        <w:trPr>
          <w:gridAfter w:val="1"/>
          <w:wAfter w:w="842" w:type="dxa"/>
          <w:trHeight w:val="344"/>
        </w:trPr>
        <w:tc>
          <w:tcPr>
            <w:tcW w:w="3259" w:type="dxa"/>
            <w:gridSpan w:val="2"/>
          </w:tcPr>
          <w:p w14:paraId="1B1533D0" w14:textId="77777777" w:rsidR="00B7247D" w:rsidRPr="00B7247D" w:rsidRDefault="00B7247D" w:rsidP="00B7247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Mødet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aftalt med:</w:t>
            </w:r>
          </w:p>
        </w:tc>
        <w:tc>
          <w:tcPr>
            <w:tcW w:w="6519" w:type="dxa"/>
            <w:gridSpan w:val="4"/>
          </w:tcPr>
          <w:p w14:paraId="17717A46" w14:textId="15108AE9" w:rsidR="00B7247D" w:rsidRPr="008916E1" w:rsidRDefault="00B7247D" w:rsidP="00B95E75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9573DD" w:rsidRPr="00B7247D" w14:paraId="17DCA85D" w14:textId="77777777" w:rsidTr="00357B4B">
        <w:trPr>
          <w:gridAfter w:val="1"/>
          <w:wAfter w:w="842" w:type="dxa"/>
          <w:trHeight w:val="345"/>
        </w:trPr>
        <w:tc>
          <w:tcPr>
            <w:tcW w:w="3259" w:type="dxa"/>
            <w:gridSpan w:val="2"/>
          </w:tcPr>
          <w:p w14:paraId="17ECBB35" w14:textId="77777777" w:rsidR="00DD3D50" w:rsidRPr="00B7247D" w:rsidRDefault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deltaget i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6FD6A09D" w14:textId="3226DC6F" w:rsidR="00DD3D50" w:rsidRPr="008916E1" w:rsidRDefault="00DD3D50" w:rsidP="00B95E75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9573DD" w:rsidRPr="00B7247D" w14:paraId="7170AE9D" w14:textId="77777777" w:rsidTr="00357B4B">
        <w:trPr>
          <w:gridAfter w:val="1"/>
          <w:wAfter w:w="842" w:type="dxa"/>
          <w:trHeight w:val="369"/>
        </w:trPr>
        <w:tc>
          <w:tcPr>
            <w:tcW w:w="3259" w:type="dxa"/>
            <w:gridSpan w:val="2"/>
          </w:tcPr>
          <w:p w14:paraId="0733BF0C" w14:textId="77777777" w:rsidR="00DD3D50" w:rsidRPr="00B7247D" w:rsidRDefault="00357B4B" w:rsidP="00357B4B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Hvor/h</w:t>
            </w:r>
            <w:r w:rsidR="00B7247D">
              <w:rPr>
                <w:rFonts w:ascii="Arial" w:hAnsi="Arial" w:cs="Arial"/>
                <w:color w:val="4F6228"/>
                <w:lang w:val="da-DK"/>
              </w:rPr>
              <w:t>os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6734D8DE" w14:textId="12056646" w:rsidR="00DD3D50" w:rsidRPr="00B7247D" w:rsidRDefault="00DD3D50" w:rsidP="00B95E75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9573DD" w:rsidRPr="00B7247D" w14:paraId="0DF5B556" w14:textId="77777777" w:rsidTr="00357B4B">
        <w:trPr>
          <w:gridAfter w:val="1"/>
          <w:wAfter w:w="842" w:type="dxa"/>
          <w:trHeight w:val="338"/>
        </w:trPr>
        <w:tc>
          <w:tcPr>
            <w:tcW w:w="3259" w:type="dxa"/>
            <w:gridSpan w:val="2"/>
          </w:tcPr>
          <w:p w14:paraId="0AE7A171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afholdt udgifter til:</w:t>
            </w:r>
          </w:p>
        </w:tc>
        <w:tc>
          <w:tcPr>
            <w:tcW w:w="6519" w:type="dxa"/>
            <w:gridSpan w:val="4"/>
          </w:tcPr>
          <w:p w14:paraId="73292ECF" w14:textId="7C8FA64A" w:rsidR="00DD3D50" w:rsidRPr="008916E1" w:rsidRDefault="00DD3D50" w:rsidP="00C11AA1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9573DD" w:rsidRPr="00B7247D" w14:paraId="31AECFF8" w14:textId="77777777" w:rsidTr="00357B4B">
        <w:trPr>
          <w:gridAfter w:val="1"/>
          <w:wAfter w:w="842" w:type="dxa"/>
          <w:trHeight w:val="347"/>
        </w:trPr>
        <w:tc>
          <w:tcPr>
            <w:tcW w:w="3259" w:type="dxa"/>
            <w:gridSpan w:val="2"/>
          </w:tcPr>
          <w:p w14:paraId="263A5AB8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Tilkommer honorar for:</w:t>
            </w:r>
          </w:p>
        </w:tc>
        <w:tc>
          <w:tcPr>
            <w:tcW w:w="6519" w:type="dxa"/>
            <w:gridSpan w:val="4"/>
          </w:tcPr>
          <w:p w14:paraId="27B6FA58" w14:textId="2DEB4F48" w:rsidR="00DD3D50" w:rsidRPr="00AB37C6" w:rsidRDefault="00DD3D50" w:rsidP="00F637E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DD3D50" w:rsidRPr="00B7247D" w14:paraId="40D4BE9B" w14:textId="77777777" w:rsidTr="00357B4B">
        <w:trPr>
          <w:gridAfter w:val="1"/>
          <w:wAfter w:w="842" w:type="dxa"/>
          <w:trHeight w:val="270"/>
        </w:trPr>
        <w:tc>
          <w:tcPr>
            <w:tcW w:w="9778" w:type="dxa"/>
            <w:gridSpan w:val="6"/>
          </w:tcPr>
          <w:p w14:paraId="1A6D3A4F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</w:p>
          <w:p w14:paraId="6B629AAD" w14:textId="77777777" w:rsidR="00794F20" w:rsidRPr="00B7247D" w:rsidRDefault="00794F20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713D48" w:rsidRPr="00B7247D" w14:paraId="2488FCF2" w14:textId="77777777" w:rsidTr="00156ACF">
        <w:trPr>
          <w:trHeight w:val="457"/>
        </w:trPr>
        <w:tc>
          <w:tcPr>
            <w:tcW w:w="3259" w:type="dxa"/>
            <w:gridSpan w:val="2"/>
          </w:tcPr>
          <w:p w14:paraId="3CA11F8B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Afholdte udgifter:</w:t>
            </w:r>
          </w:p>
        </w:tc>
        <w:tc>
          <w:tcPr>
            <w:tcW w:w="5213" w:type="dxa"/>
            <w:gridSpan w:val="3"/>
          </w:tcPr>
          <w:p w14:paraId="0C43EC2B" w14:textId="77777777" w:rsidR="00DD3D50" w:rsidRPr="00B7247D" w:rsidRDefault="00DD3D50" w:rsidP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I henhold til originalbilag</w:t>
            </w:r>
            <w:r w:rsidR="00357B4B">
              <w:rPr>
                <w:rFonts w:ascii="Arial" w:hAnsi="Arial" w:cs="Arial"/>
                <w:color w:val="4F6228"/>
                <w:lang w:val="da-DK"/>
              </w:rPr>
              <w:t>, skal medsendes.</w:t>
            </w:r>
          </w:p>
        </w:tc>
        <w:tc>
          <w:tcPr>
            <w:tcW w:w="2148" w:type="dxa"/>
            <w:gridSpan w:val="2"/>
          </w:tcPr>
          <w:p w14:paraId="24C7EAD7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713D48" w:rsidRPr="00B7247D" w14:paraId="4FA1AEFC" w14:textId="77777777" w:rsidTr="00357B4B">
        <w:trPr>
          <w:gridAfter w:val="1"/>
          <w:wAfter w:w="842" w:type="dxa"/>
          <w:trHeight w:val="355"/>
        </w:trPr>
        <w:tc>
          <w:tcPr>
            <w:tcW w:w="3259" w:type="dxa"/>
            <w:gridSpan w:val="2"/>
          </w:tcPr>
          <w:p w14:paraId="365C844A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A</w:t>
            </w:r>
          </w:p>
        </w:tc>
        <w:tc>
          <w:tcPr>
            <w:tcW w:w="4371" w:type="dxa"/>
            <w:gridSpan w:val="2"/>
          </w:tcPr>
          <w:p w14:paraId="164BE373" w14:textId="58CFA71F" w:rsidR="00DD3D50" w:rsidRPr="009573DD" w:rsidRDefault="00713D48" w:rsidP="0041776F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</w:p>
        </w:tc>
        <w:tc>
          <w:tcPr>
            <w:tcW w:w="2148" w:type="dxa"/>
            <w:gridSpan w:val="2"/>
          </w:tcPr>
          <w:p w14:paraId="78618113" w14:textId="61AAACD2" w:rsidR="00DD3D50" w:rsidRPr="00307B5B" w:rsidRDefault="00713D48" w:rsidP="00A56D85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0</w:t>
            </w:r>
            <w:r w:rsidR="00307B5B">
              <w:rPr>
                <w:rFonts w:ascii="Arial" w:hAnsi="Arial" w:cs="Arial"/>
                <w:color w:val="4F6228"/>
                <w:lang w:val="da-DK"/>
              </w:rPr>
              <w:t>00</w:t>
            </w:r>
          </w:p>
        </w:tc>
      </w:tr>
      <w:tr w:rsidR="00713D48" w:rsidRPr="00B7247D" w14:paraId="16CEEBB0" w14:textId="77777777" w:rsidTr="00357B4B">
        <w:trPr>
          <w:gridAfter w:val="1"/>
          <w:wAfter w:w="842" w:type="dxa"/>
          <w:trHeight w:val="337"/>
        </w:trPr>
        <w:tc>
          <w:tcPr>
            <w:tcW w:w="3259" w:type="dxa"/>
            <w:gridSpan w:val="2"/>
          </w:tcPr>
          <w:p w14:paraId="08C2E7C5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B</w:t>
            </w:r>
          </w:p>
        </w:tc>
        <w:tc>
          <w:tcPr>
            <w:tcW w:w="4371" w:type="dxa"/>
            <w:gridSpan w:val="2"/>
          </w:tcPr>
          <w:p w14:paraId="38422B76" w14:textId="314B3591" w:rsidR="00DD3D50" w:rsidRPr="009573DD" w:rsidRDefault="00713D48" w:rsidP="00A56D85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</w:p>
        </w:tc>
        <w:tc>
          <w:tcPr>
            <w:tcW w:w="2148" w:type="dxa"/>
            <w:gridSpan w:val="2"/>
          </w:tcPr>
          <w:p w14:paraId="5D8A1EDD" w14:textId="1473E138" w:rsidR="00DD3D50" w:rsidRPr="00307B5B" w:rsidRDefault="00307B5B" w:rsidP="00A56D85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0,00</w:t>
            </w:r>
          </w:p>
        </w:tc>
      </w:tr>
      <w:tr w:rsidR="00713D48" w:rsidRPr="00B7247D" w14:paraId="7E4ECC9C" w14:textId="77777777" w:rsidTr="00357B4B">
        <w:trPr>
          <w:gridAfter w:val="1"/>
          <w:wAfter w:w="842" w:type="dxa"/>
          <w:trHeight w:val="348"/>
        </w:trPr>
        <w:tc>
          <w:tcPr>
            <w:tcW w:w="3259" w:type="dxa"/>
            <w:gridSpan w:val="2"/>
          </w:tcPr>
          <w:p w14:paraId="1B348BE4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C</w:t>
            </w:r>
          </w:p>
        </w:tc>
        <w:tc>
          <w:tcPr>
            <w:tcW w:w="4371" w:type="dxa"/>
            <w:gridSpan w:val="2"/>
          </w:tcPr>
          <w:p w14:paraId="49E77235" w14:textId="77777777" w:rsidR="00DD3D50" w:rsidRPr="00B7247D" w:rsidRDefault="00485B93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11"/>
            <w:r w:rsidR="00DD3D5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0"/>
          </w:p>
        </w:tc>
        <w:tc>
          <w:tcPr>
            <w:tcW w:w="2148" w:type="dxa"/>
            <w:gridSpan w:val="2"/>
          </w:tcPr>
          <w:p w14:paraId="4F1546ED" w14:textId="77777777" w:rsidR="00DD3D50" w:rsidRPr="00B7247D" w:rsidRDefault="008630FB" w:rsidP="007E10B0">
            <w:pPr>
              <w:jc w:val="right"/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1" w:name="C"/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>
              <w:rPr>
                <w:rFonts w:ascii="Arial" w:hAnsi="Arial" w:cs="Arial"/>
                <w:noProof/>
                <w:color w:val="4F6228"/>
              </w:rPr>
              <w:t>0,00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1"/>
          </w:p>
        </w:tc>
      </w:tr>
      <w:tr w:rsidR="00713D48" w:rsidRPr="00B7247D" w14:paraId="12A459DA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300C66B2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Udlæg i alt</w:t>
            </w:r>
          </w:p>
        </w:tc>
        <w:tc>
          <w:tcPr>
            <w:tcW w:w="4371" w:type="dxa"/>
            <w:gridSpan w:val="2"/>
          </w:tcPr>
          <w:p w14:paraId="66CC9566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518C68FC" w14:textId="6BE5F7E7" w:rsidR="00DD3D50" w:rsidRPr="008D1CB5" w:rsidRDefault="00DD3D50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713D48" w:rsidRPr="00B7247D" w14:paraId="26745AB3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4617AC8E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4371" w:type="dxa"/>
            <w:gridSpan w:val="2"/>
          </w:tcPr>
          <w:p w14:paraId="15438B72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5B494F4E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713D48" w:rsidRPr="00B7247D" w14:paraId="7182D2D1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58C84610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Rejseomkostninger:</w:t>
            </w:r>
          </w:p>
        </w:tc>
        <w:tc>
          <w:tcPr>
            <w:tcW w:w="4371" w:type="dxa"/>
            <w:gridSpan w:val="2"/>
          </w:tcPr>
          <w:p w14:paraId="1634C721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01C80560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713D48" w:rsidRPr="00B7247D" w14:paraId="1419488C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42DE9CCE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Egen bil</w:t>
            </w:r>
          </w:p>
        </w:tc>
        <w:tc>
          <w:tcPr>
            <w:tcW w:w="4371" w:type="dxa"/>
            <w:gridSpan w:val="2"/>
          </w:tcPr>
          <w:p w14:paraId="71326592" w14:textId="0818DF49" w:rsidR="003516CE" w:rsidRPr="00B7247D" w:rsidRDefault="003516CE" w:rsidP="00020D1F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Antal kørte km </w:t>
            </w:r>
            <w:r w:rsidR="002F2686">
              <w:rPr>
                <w:rFonts w:ascii="Arial" w:hAnsi="Arial" w:cs="Arial"/>
                <w:color w:val="4F6228"/>
                <w:lang w:val="da-DK"/>
              </w:rPr>
              <w:t>xx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  <w:r w:rsidR="00F72196">
              <w:rPr>
                <w:rFonts w:ascii="Arial" w:hAnsi="Arial" w:cs="Arial"/>
                <w:color w:val="4F6228"/>
                <w:lang w:val="da-DK"/>
              </w:rPr>
              <w:t>á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kr</w:t>
            </w:r>
            <w:r w:rsidR="00FE352E">
              <w:rPr>
                <w:rFonts w:ascii="Arial" w:hAnsi="Arial" w:cs="Arial"/>
                <w:color w:val="4F6228"/>
                <w:lang w:val="da-DK"/>
              </w:rPr>
              <w:t>.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  <w:r w:rsidR="00F72196">
              <w:rPr>
                <w:rFonts w:ascii="Arial" w:hAnsi="Arial" w:cs="Arial"/>
                <w:color w:val="4F6228"/>
                <w:lang w:val="da-DK"/>
              </w:rPr>
              <w:t>3,</w:t>
            </w:r>
            <w:r w:rsidR="00FE352E">
              <w:rPr>
                <w:rFonts w:ascii="Arial" w:hAnsi="Arial" w:cs="Arial"/>
                <w:color w:val="4F6228"/>
                <w:lang w:val="da-DK"/>
              </w:rPr>
              <w:t>7</w:t>
            </w:r>
            <w:r w:rsidR="009573DD">
              <w:rPr>
                <w:rFonts w:ascii="Arial" w:hAnsi="Arial" w:cs="Arial"/>
                <w:color w:val="4F6228"/>
                <w:lang w:val="da-DK"/>
              </w:rPr>
              <w:t>9</w:t>
            </w:r>
          </w:p>
        </w:tc>
        <w:tc>
          <w:tcPr>
            <w:tcW w:w="2148" w:type="dxa"/>
            <w:gridSpan w:val="2"/>
          </w:tcPr>
          <w:p w14:paraId="356F90F8" w14:textId="29AC5214" w:rsidR="003516CE" w:rsidRPr="00AB37C6" w:rsidRDefault="002F2686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0</w:t>
            </w:r>
            <w:r w:rsidR="008D1D63">
              <w:rPr>
                <w:rFonts w:ascii="Arial" w:hAnsi="Arial" w:cs="Arial"/>
                <w:color w:val="4F6228"/>
                <w:lang w:val="da-DK"/>
              </w:rPr>
              <w:t>,</w:t>
            </w:r>
            <w:r>
              <w:rPr>
                <w:rFonts w:ascii="Arial" w:hAnsi="Arial" w:cs="Arial"/>
                <w:color w:val="4F6228"/>
                <w:lang w:val="da-DK"/>
              </w:rPr>
              <w:t>00</w:t>
            </w:r>
          </w:p>
        </w:tc>
      </w:tr>
      <w:tr w:rsidR="00713D48" w:rsidRPr="00B7247D" w14:paraId="27A71DBC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2900DD28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Rejseomkostninger i alt </w:t>
            </w:r>
          </w:p>
        </w:tc>
        <w:tc>
          <w:tcPr>
            <w:tcW w:w="4371" w:type="dxa"/>
            <w:gridSpan w:val="2"/>
          </w:tcPr>
          <w:p w14:paraId="21310726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70EBF872" w14:textId="55E27C8D" w:rsidR="003516CE" w:rsidRPr="00AB37C6" w:rsidRDefault="008D1CB5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0,00</w:t>
            </w:r>
          </w:p>
        </w:tc>
      </w:tr>
      <w:tr w:rsidR="00713D48" w:rsidRPr="00B7247D" w14:paraId="1C0514AB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512C7390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315A32FB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6C628E96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713D48" w:rsidRPr="009573DD" w14:paraId="08BB2494" w14:textId="77777777" w:rsidTr="00357B4B">
        <w:trPr>
          <w:gridAfter w:val="1"/>
          <w:wAfter w:w="842" w:type="dxa"/>
          <w:trHeight w:val="311"/>
        </w:trPr>
        <w:tc>
          <w:tcPr>
            <w:tcW w:w="3259" w:type="dxa"/>
            <w:gridSpan w:val="2"/>
          </w:tcPr>
          <w:p w14:paraId="09F6A77C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Samlet udlæg</w:t>
            </w:r>
          </w:p>
        </w:tc>
        <w:tc>
          <w:tcPr>
            <w:tcW w:w="4371" w:type="dxa"/>
            <w:gridSpan w:val="2"/>
          </w:tcPr>
          <w:p w14:paraId="5683FED6" w14:textId="77777777" w:rsidR="003516CE" w:rsidRPr="00B7247D" w:rsidRDefault="003516CE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20D439D3" w14:textId="4F39100F" w:rsidR="003516CE" w:rsidRPr="009573DD" w:rsidRDefault="002F2686" w:rsidP="007E10B0">
            <w:pPr>
              <w:jc w:val="right"/>
              <w:rPr>
                <w:rFonts w:ascii="Arial" w:hAnsi="Arial" w:cs="Arial"/>
                <w:b/>
                <w:bCs/>
                <w:color w:val="4F6228"/>
                <w:sz w:val="32"/>
                <w:szCs w:val="32"/>
                <w:u w:val="double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4F6228"/>
                <w:sz w:val="32"/>
                <w:szCs w:val="32"/>
                <w:u w:val="double"/>
                <w:lang w:val="da-DK"/>
              </w:rPr>
              <w:t>0,00</w:t>
            </w:r>
          </w:p>
        </w:tc>
      </w:tr>
      <w:tr w:rsidR="00713D48" w:rsidRPr="00B7247D" w14:paraId="3A6E07A8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0E76FBD7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05A811D2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1BC046EF" w14:textId="77777777" w:rsidR="000F2CC2" w:rsidRPr="00B7247D" w:rsidRDefault="000F2CC2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9573DD" w:rsidRPr="00B7247D" w14:paraId="19C3DECD" w14:textId="77777777" w:rsidTr="00357B4B">
        <w:trPr>
          <w:gridAfter w:val="1"/>
          <w:wAfter w:w="842" w:type="dxa"/>
          <w:trHeight w:val="350"/>
        </w:trPr>
        <w:tc>
          <w:tcPr>
            <w:tcW w:w="2050" w:type="dxa"/>
          </w:tcPr>
          <w:p w14:paraId="2A2880CA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Navn:</w:t>
            </w:r>
          </w:p>
        </w:tc>
        <w:tc>
          <w:tcPr>
            <w:tcW w:w="5580" w:type="dxa"/>
            <w:gridSpan w:val="3"/>
          </w:tcPr>
          <w:p w14:paraId="6EE1872B" w14:textId="26B47396" w:rsidR="003516CE" w:rsidRPr="00B7247D" w:rsidRDefault="003516CE" w:rsidP="00B95E7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5D0B68E4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21FAA403" w14:textId="77777777" w:rsidTr="00357B4B">
        <w:trPr>
          <w:gridAfter w:val="1"/>
          <w:wAfter w:w="842" w:type="dxa"/>
          <w:trHeight w:val="428"/>
        </w:trPr>
        <w:tc>
          <w:tcPr>
            <w:tcW w:w="2050" w:type="dxa"/>
          </w:tcPr>
          <w:p w14:paraId="0A472E80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Adresse:</w:t>
            </w:r>
          </w:p>
        </w:tc>
        <w:tc>
          <w:tcPr>
            <w:tcW w:w="7728" w:type="dxa"/>
            <w:gridSpan w:val="5"/>
          </w:tcPr>
          <w:p w14:paraId="67CF97AD" w14:textId="575F7FAD" w:rsidR="003516CE" w:rsidRPr="00B7247D" w:rsidRDefault="003516CE" w:rsidP="00B95E7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38B19A53" w14:textId="77777777" w:rsidTr="00357B4B">
        <w:trPr>
          <w:gridAfter w:val="1"/>
          <w:wAfter w:w="842" w:type="dxa"/>
          <w:trHeight w:val="353"/>
        </w:trPr>
        <w:tc>
          <w:tcPr>
            <w:tcW w:w="2050" w:type="dxa"/>
          </w:tcPr>
          <w:p w14:paraId="2772CA9A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proofErr w:type="spellStart"/>
            <w:r w:rsidRPr="00B7247D">
              <w:rPr>
                <w:rFonts w:ascii="Arial" w:hAnsi="Arial" w:cs="Arial"/>
                <w:color w:val="4F6228"/>
                <w:lang w:val="da-DK"/>
              </w:rPr>
              <w:t>Postnr</w:t>
            </w:r>
            <w:proofErr w:type="spellEnd"/>
            <w:r w:rsidRPr="00B7247D">
              <w:rPr>
                <w:rFonts w:ascii="Arial" w:hAnsi="Arial" w:cs="Arial"/>
                <w:color w:val="4F6228"/>
                <w:lang w:val="da-DK"/>
              </w:rPr>
              <w:t>: BY:</w:t>
            </w:r>
          </w:p>
        </w:tc>
        <w:tc>
          <w:tcPr>
            <w:tcW w:w="7728" w:type="dxa"/>
            <w:gridSpan w:val="5"/>
          </w:tcPr>
          <w:p w14:paraId="79D342AB" w14:textId="196B225E" w:rsidR="003516CE" w:rsidRPr="00B7247D" w:rsidRDefault="003516CE" w:rsidP="00B95E7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794F20" w:rsidRPr="00B7247D" w14:paraId="36E5811D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107A33E7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3B25DEEA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1C13CD43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1D9701AA" w14:textId="77777777" w:rsidR="003516CE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proofErr w:type="spellStart"/>
            <w:r w:rsidRPr="00B7247D">
              <w:rPr>
                <w:rFonts w:ascii="Arial" w:hAnsi="Arial" w:cs="Arial"/>
                <w:color w:val="4F6228"/>
                <w:lang w:val="da-DK"/>
              </w:rPr>
              <w:t>Reg</w:t>
            </w:r>
            <w:proofErr w:type="spellEnd"/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. + </w:t>
            </w:r>
            <w:proofErr w:type="spellStart"/>
            <w:r w:rsidRPr="00B7247D">
              <w:rPr>
                <w:rFonts w:ascii="Arial" w:hAnsi="Arial" w:cs="Arial"/>
                <w:color w:val="4F6228"/>
                <w:lang w:val="da-DK"/>
              </w:rPr>
              <w:t>K</w:t>
            </w:r>
            <w:r w:rsidR="003516CE" w:rsidRPr="00B7247D">
              <w:rPr>
                <w:rFonts w:ascii="Arial" w:hAnsi="Arial" w:cs="Arial"/>
                <w:color w:val="4F6228"/>
                <w:lang w:val="da-DK"/>
              </w:rPr>
              <w:t>onto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nr</w:t>
            </w:r>
            <w:proofErr w:type="spellEnd"/>
            <w:r w:rsidRPr="00B7247D">
              <w:rPr>
                <w:rFonts w:ascii="Arial" w:hAnsi="Arial" w:cs="Arial"/>
                <w:color w:val="4F6228"/>
                <w:lang w:val="da-DK"/>
              </w:rPr>
              <w:t>.</w:t>
            </w:r>
          </w:p>
        </w:tc>
        <w:tc>
          <w:tcPr>
            <w:tcW w:w="7728" w:type="dxa"/>
            <w:gridSpan w:val="5"/>
          </w:tcPr>
          <w:p w14:paraId="45279F37" w14:textId="3D94A4C7" w:rsidR="003516CE" w:rsidRPr="00B7247D" w:rsidRDefault="003516CE" w:rsidP="00B95E7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794F20" w:rsidRPr="00B7247D" w14:paraId="43A5DD00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3EB6335F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6EDD878B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7B4294AF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4D1C2C6E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Underskrift</w:t>
            </w:r>
          </w:p>
        </w:tc>
        <w:tc>
          <w:tcPr>
            <w:tcW w:w="7728" w:type="dxa"/>
            <w:gridSpan w:val="5"/>
          </w:tcPr>
          <w:p w14:paraId="4CE15339" w14:textId="77777777" w:rsidR="003516CE" w:rsidRPr="00B7247D" w:rsidRDefault="003516CE" w:rsidP="00357B4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7B4B" w:rsidRPr="00357B4B" w14:paraId="62418E12" w14:textId="77777777" w:rsidTr="00357B4B">
        <w:trPr>
          <w:gridAfter w:val="1"/>
          <w:wAfter w:w="842" w:type="dxa"/>
          <w:trHeight w:val="348"/>
        </w:trPr>
        <w:tc>
          <w:tcPr>
            <w:tcW w:w="2050" w:type="dxa"/>
          </w:tcPr>
          <w:p w14:paraId="444EFBC1" w14:textId="0A8239FE" w:rsidR="00357B4B" w:rsidRPr="00357B4B" w:rsidRDefault="00357B4B" w:rsidP="00B95E75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251CF075" w14:textId="77777777" w:rsidR="00357B4B" w:rsidRPr="00357B4B" w:rsidRDefault="00357B4B" w:rsidP="00760B8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</w:p>
        </w:tc>
      </w:tr>
    </w:tbl>
    <w:p w14:paraId="07F43304" w14:textId="77777777" w:rsidR="001072D6" w:rsidRPr="00B7247D" w:rsidRDefault="001072D6">
      <w:pPr>
        <w:pStyle w:val="Sidehoved"/>
        <w:tabs>
          <w:tab w:val="clear" w:pos="4819"/>
          <w:tab w:val="clear" w:pos="9638"/>
        </w:tabs>
        <w:jc w:val="center"/>
        <w:rPr>
          <w:rFonts w:ascii="Arial" w:hAnsi="Arial" w:cs="Arial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br/>
      </w:r>
      <w:r w:rsidR="00357B4B">
        <w:rPr>
          <w:rFonts w:ascii="Arial" w:hAnsi="Arial" w:cs="Arial"/>
          <w:color w:val="4F6228"/>
          <w:lang w:val="da-DK"/>
        </w:rPr>
        <w:br/>
      </w:r>
      <w:r w:rsidR="00357B4B">
        <w:rPr>
          <w:rFonts w:ascii="Arial" w:hAnsi="Arial" w:cs="Arial"/>
          <w:color w:val="4F6228"/>
          <w:lang w:val="da-DK"/>
        </w:rPr>
        <w:br/>
      </w:r>
      <w:r w:rsidR="00DD3D50" w:rsidRPr="00B7247D">
        <w:rPr>
          <w:rFonts w:ascii="Arial" w:hAnsi="Arial" w:cs="Arial"/>
          <w:color w:val="4F6228"/>
          <w:lang w:val="da-DK"/>
        </w:rPr>
        <w:t>Beløbet overføres automatisk til den opgivne konto – normalt indenfor 14 dage</w:t>
      </w:r>
    </w:p>
    <w:sectPr w:rsidR="001072D6" w:rsidRPr="00B7247D" w:rsidSect="00592F84">
      <w:headerReference w:type="default" r:id="rId8"/>
      <w:footerReference w:type="default" r:id="rId9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2B64" w14:textId="77777777" w:rsidR="00592F84" w:rsidRDefault="00592F84">
      <w:r>
        <w:separator/>
      </w:r>
    </w:p>
  </w:endnote>
  <w:endnote w:type="continuationSeparator" w:id="0">
    <w:p w14:paraId="0608C373" w14:textId="77777777" w:rsidR="00592F84" w:rsidRDefault="005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enne">
    <w:altName w:val="Gabriola"/>
    <w:charset w:val="00"/>
    <w:family w:val="decorative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4D7" w14:textId="77777777" w:rsidR="002E7839" w:rsidRPr="002E7839" w:rsidRDefault="00B7247D" w:rsidP="002E7839">
    <w:pPr>
      <w:tabs>
        <w:tab w:val="left" w:pos="993"/>
      </w:tabs>
      <w:rPr>
        <w:rFonts w:ascii="Arial" w:hAnsi="Arial" w:cs="Arial"/>
        <w:noProof/>
        <w:color w:val="4F6228"/>
        <w:sz w:val="18"/>
        <w:szCs w:val="21"/>
        <w:lang w:val="da-DK"/>
      </w:rPr>
    </w:pPr>
    <w:r>
      <w:rPr>
        <w:rFonts w:ascii="Arial" w:hAnsi="Arial" w:cs="Arial"/>
        <w:noProof/>
        <w:color w:val="4F6228"/>
        <w:sz w:val="16"/>
        <w:szCs w:val="20"/>
        <w:lang w:val="da-DK"/>
      </w:rPr>
      <w:br/>
    </w:r>
    <w:r w:rsidR="004E4E0A">
      <w:rPr>
        <w:rFonts w:ascii="Arial" w:hAnsi="Arial" w:cs="Arial"/>
        <w:noProof/>
        <w:color w:val="4F6228"/>
        <w:sz w:val="16"/>
        <w:szCs w:val="20"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8F5C9" wp14:editId="4E9A0506">
              <wp:simplePos x="0" y="0"/>
              <wp:positionH relativeFrom="column">
                <wp:posOffset>-5715</wp:posOffset>
              </wp:positionH>
              <wp:positionV relativeFrom="paragraph">
                <wp:posOffset>43180</wp:posOffset>
              </wp:positionV>
              <wp:extent cx="6010275" cy="9525"/>
              <wp:effectExtent l="1333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D7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3.4pt;width:473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"/>
          </w:pict>
        </mc:Fallback>
      </mc:AlternateConten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>CVR-nr.:</w: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  <w:lang w:val="da-DK"/>
      </w:rPr>
      <w:t>33893418</w:t>
    </w:r>
  </w:p>
  <w:p w14:paraId="44AB763D" w14:textId="77777777" w:rsidR="002E7839" w:rsidRPr="002E7839" w:rsidRDefault="002E7839" w:rsidP="002E7839">
    <w:pPr>
      <w:tabs>
        <w:tab w:val="left" w:pos="993"/>
      </w:tabs>
      <w:rPr>
        <w:rFonts w:ascii="Arial" w:hAnsi="Arial" w:cs="Arial"/>
        <w:noProof/>
        <w:color w:val="4F6228"/>
        <w:sz w:val="16"/>
        <w:szCs w:val="20"/>
        <w:lang w:val="da-DK"/>
      </w:rPr>
    </w:pPr>
    <w:r w:rsidRPr="002E7839">
      <w:rPr>
        <w:rFonts w:ascii="Arial" w:hAnsi="Arial" w:cs="Arial"/>
        <w:noProof/>
        <w:color w:val="4F6228"/>
        <w:sz w:val="16"/>
        <w:szCs w:val="20"/>
      </w:rPr>
      <w:t>Bank:</w:t>
    </w:r>
    <w:r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</w:rPr>
      <w:t xml:space="preserve">9077-4572408448 </w:t>
    </w:r>
    <w:r>
      <w:rPr>
        <w:rFonts w:ascii="Arial" w:hAnsi="Arial" w:cs="Arial"/>
        <w:noProof/>
        <w:color w:val="4F6228"/>
        <w:sz w:val="16"/>
        <w:szCs w:val="20"/>
        <w:lang w:val="da-DK"/>
      </w:rPr>
      <w:t>(spar Nord)</w:t>
    </w:r>
  </w:p>
  <w:p w14:paraId="00E3DF00" w14:textId="77777777" w:rsidR="002E7839" w:rsidRPr="002E7839" w:rsidRDefault="002E7839" w:rsidP="002E7839">
    <w:pPr>
      <w:pStyle w:val="Sidefod"/>
      <w:tabs>
        <w:tab w:val="left" w:pos="993"/>
      </w:tabs>
      <w:rPr>
        <w:rFonts w:ascii="Arial" w:hAnsi="Arial" w:cs="Arial"/>
        <w:noProof/>
        <w:color w:val="4F6228"/>
        <w:sz w:val="16"/>
        <w:szCs w:val="20"/>
        <w:lang w:val="da-DK"/>
      </w:rPr>
    </w:pPr>
    <w:r>
      <w:rPr>
        <w:rFonts w:ascii="Arial" w:hAnsi="Arial" w:cs="Arial"/>
        <w:noProof/>
        <w:color w:val="4F6228"/>
        <w:sz w:val="16"/>
        <w:szCs w:val="20"/>
      </w:rPr>
      <w:t>Kreditor nr.</w:t>
    </w:r>
    <w:r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Pr="002E7839">
      <w:rPr>
        <w:rFonts w:ascii="Arial" w:hAnsi="Arial" w:cs="Arial"/>
        <w:noProof/>
        <w:color w:val="4F6228"/>
        <w:sz w:val="16"/>
        <w:szCs w:val="20"/>
      </w:rPr>
      <w:t>83561769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3253" w14:textId="77777777" w:rsidR="00592F84" w:rsidRDefault="00592F84">
      <w:r>
        <w:separator/>
      </w:r>
    </w:p>
  </w:footnote>
  <w:footnote w:type="continuationSeparator" w:id="0">
    <w:p w14:paraId="1366A8D6" w14:textId="77777777" w:rsidR="00592F84" w:rsidRDefault="005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0CCE" w14:textId="77777777" w:rsidR="00986219" w:rsidRDefault="004E4E0A" w:rsidP="00986219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6D1B2D" wp14:editId="12B85DAD">
              <wp:simplePos x="0" y="0"/>
              <wp:positionH relativeFrom="column">
                <wp:posOffset>2261235</wp:posOffset>
              </wp:positionH>
              <wp:positionV relativeFrom="paragraph">
                <wp:posOffset>-288290</wp:posOffset>
              </wp:positionV>
              <wp:extent cx="2447925" cy="792480"/>
              <wp:effectExtent l="381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F8B54" w14:textId="484EDAA4" w:rsidR="002A5F67" w:rsidRPr="002A5F67" w:rsidRDefault="00B95E75" w:rsidP="0098621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20</w:t>
                          </w:r>
                          <w:r w:rsidR="00E67F0B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</w:t>
                          </w:r>
                          <w:r w:rsidR="009573DD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D1B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05pt;margin-top:-22.7pt;width:192.75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" stroked="f">
              <v:textbox style="mso-fit-shape-to-text:t">
                <w:txbxContent>
                  <w:p w14:paraId="05BF8B54" w14:textId="484EDAA4" w:rsidR="002A5F67" w:rsidRPr="002A5F67" w:rsidRDefault="00B95E75" w:rsidP="00986219">
                    <w:pP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20</w:t>
                    </w:r>
                    <w:r w:rsidR="00E67F0B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</w:t>
                    </w:r>
                    <w:r w:rsidR="009573DD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a-DK"/>
      </w:rPr>
      <w:drawing>
        <wp:inline distT="0" distB="0" distL="0" distR="0" wp14:anchorId="45EE5E89" wp14:editId="64AD7972">
          <wp:extent cx="819150" cy="619125"/>
          <wp:effectExtent l="0" t="0" r="0" b="0"/>
          <wp:docPr id="1" name="Billede 1" descr="soeflogo_p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eflogo_p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9125A" w14:textId="657F3907" w:rsidR="00986219" w:rsidRDefault="00986219" w:rsidP="00986219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sz w:val="20"/>
        <w:szCs w:val="20"/>
      </w:rPr>
    </w:pPr>
    <w:r>
      <w:rPr>
        <w:rFonts w:ascii="Arial" w:hAnsi="Arial" w:cs="Arial"/>
        <w:b/>
        <w:bCs/>
        <w:color w:val="4F6228"/>
        <w:szCs w:val="22"/>
      </w:rPr>
      <w:t>Syd- &amp; Østsjællands Fodbolddommerklub</w:t>
    </w:r>
    <w:r>
      <w:rPr>
        <w:rFonts w:ascii="Arial" w:hAnsi="Arial" w:cs="Arial"/>
        <w:b/>
        <w:bCs/>
        <w:color w:val="4F6228"/>
      </w:rPr>
      <w:t xml:space="preserve"> </w:t>
    </w:r>
    <w:r>
      <w:rPr>
        <w:rFonts w:ascii="Arial" w:hAnsi="Arial" w:cs="Arial"/>
        <w:b/>
        <w:bCs/>
        <w:color w:val="4F6228"/>
        <w:sz w:val="16"/>
        <w:szCs w:val="16"/>
      </w:rPr>
      <w:t xml:space="preserve">– </w:t>
    </w:r>
    <w:r w:rsidR="008D1CB5" w:rsidRPr="008D1CB5">
      <w:rPr>
        <w:rFonts w:ascii="Arial" w:hAnsi="Arial" w:cs="Arial"/>
        <w:b/>
        <w:bCs/>
        <w:color w:val="4F6228"/>
        <w:sz w:val="20"/>
        <w:szCs w:val="20"/>
        <w:lang w:val="da-DK"/>
      </w:rPr>
      <w:t>Bobakken 20, 4652  Hårlev</w:t>
    </w:r>
    <w:r w:rsidR="008D1CB5">
      <w:rPr>
        <w:rFonts w:ascii="Arial" w:hAnsi="Arial" w:cs="Arial"/>
        <w:b/>
        <w:bCs/>
        <w:color w:val="4F6228"/>
        <w:sz w:val="16"/>
        <w:szCs w:val="16"/>
        <w:lang w:val="da-DK"/>
      </w:rPr>
      <w:t>.</w:t>
    </w:r>
    <w:r>
      <w:rPr>
        <w:rFonts w:ascii="Arial" w:hAnsi="Arial" w:cs="Arial"/>
        <w:bCs/>
        <w:color w:val="4F6228"/>
        <w:sz w:val="20"/>
        <w:szCs w:val="20"/>
      </w:rPr>
      <w:t xml:space="preserve"> – </w:t>
    </w:r>
    <w:r w:rsidRPr="005B580E">
      <w:rPr>
        <w:rFonts w:ascii="Arial" w:hAnsi="Arial" w:cs="Arial"/>
        <w:b/>
        <w:color w:val="4F6228"/>
        <w:sz w:val="20"/>
        <w:szCs w:val="20"/>
      </w:rPr>
      <w:t xml:space="preserve">Tlf.: </w:t>
    </w:r>
    <w:r w:rsidR="008D1D63" w:rsidRPr="005B580E">
      <w:rPr>
        <w:rFonts w:ascii="Arial" w:hAnsi="Arial" w:cs="Arial"/>
        <w:b/>
        <w:color w:val="4F6228"/>
        <w:sz w:val="20"/>
        <w:szCs w:val="20"/>
        <w:lang w:val="da-DK"/>
      </w:rPr>
      <w:t>5356 2600</w:t>
    </w:r>
    <w:r w:rsidRPr="00B95E75">
      <w:rPr>
        <w:rFonts w:ascii="Arial" w:hAnsi="Arial" w:cs="Arial"/>
        <w:bCs/>
        <w:color w:val="4F6228"/>
        <w:sz w:val="20"/>
        <w:szCs w:val="20"/>
        <w:lang w:val="da-DK"/>
      </w:rPr>
      <w:br/>
    </w:r>
    <w:hyperlink r:id="rId2" w:history="1">
      <w:r w:rsidRPr="00B95E75">
        <w:rPr>
          <w:rStyle w:val="Hyperlink"/>
          <w:rFonts w:ascii="Arial" w:hAnsi="Arial" w:cs="Arial"/>
          <w:bCs/>
          <w:sz w:val="20"/>
          <w:szCs w:val="20"/>
          <w:lang w:val="da-DK"/>
        </w:rPr>
        <w:t>www.soefdommer.dk</w:t>
      </w:r>
    </w:hyperlink>
    <w:r w:rsidRPr="00B95E75">
      <w:rPr>
        <w:rFonts w:ascii="Arial" w:hAnsi="Arial" w:cs="Arial"/>
        <w:bCs/>
        <w:color w:val="4F6228"/>
        <w:sz w:val="20"/>
        <w:szCs w:val="20"/>
        <w:lang w:val="da-DK"/>
      </w:rPr>
      <w:t xml:space="preserve">                                                                                </w:t>
    </w:r>
    <w:r>
      <w:rPr>
        <w:rFonts w:ascii="Arial" w:hAnsi="Arial" w:cs="Arial"/>
        <w:bCs/>
        <w:color w:val="4F6228"/>
        <w:sz w:val="20"/>
        <w:szCs w:val="20"/>
      </w:rPr>
      <w:t xml:space="preserve"> e-mail: </w:t>
    </w:r>
    <w:r>
      <w:fldChar w:fldCharType="begin"/>
    </w:r>
    <w:r>
      <w:instrText xml:space="preserve"> HYPERLINK "file:///C:\\Users\\Jens%20Egsgaard\\AppData\\Local\\Microsoft\\Windows\\Temporary%20Internet%20Files\\AppData\\Local\\Microsoft\\Windows\\Temporary%20Internet%20Files\\Content.IE5\\OBQU0FTN\\kasserer@soefdommer.dk" </w:instrText>
    </w:r>
    <w:r>
      <w:fldChar w:fldCharType="separate"/>
    </w:r>
    <w:r w:rsidRPr="00C11AA1">
      <w:rPr>
        <w:rStyle w:val="Hyperlink"/>
        <w:rFonts w:ascii="Arial" w:hAnsi="Arial" w:cs="Arial"/>
        <w:bCs/>
        <w:sz w:val="20"/>
        <w:szCs w:val="20"/>
      </w:rPr>
      <w:t>kasserer@</w:t>
    </w:r>
    <w:proofErr w:type="spellStart"/>
    <w:r w:rsidRPr="00B95E75">
      <w:rPr>
        <w:rStyle w:val="Hyperlink"/>
        <w:rFonts w:ascii="Arial" w:hAnsi="Arial" w:cs="Arial"/>
        <w:bCs/>
        <w:sz w:val="20"/>
        <w:szCs w:val="20"/>
        <w:lang w:val="da-DK"/>
      </w:rPr>
      <w:t>soefdommer</w:t>
    </w:r>
    <w:proofErr w:type="spellEnd"/>
    <w:r w:rsidRPr="00C11AA1">
      <w:rPr>
        <w:rStyle w:val="Hyperlink"/>
        <w:rFonts w:ascii="Arial" w:hAnsi="Arial" w:cs="Arial"/>
        <w:bCs/>
        <w:sz w:val="20"/>
        <w:szCs w:val="20"/>
      </w:rPr>
      <w:t>.dk</w:t>
    </w:r>
    <w:r>
      <w:rPr>
        <w:rStyle w:val="Hyperlink"/>
        <w:rFonts w:ascii="Arial" w:hAnsi="Arial" w:cs="Arial"/>
        <w:bCs/>
        <w:sz w:val="20"/>
        <w:szCs w:val="20"/>
      </w:rPr>
      <w:fldChar w:fldCharType="end"/>
    </w:r>
  </w:p>
  <w:p w14:paraId="7D41E686" w14:textId="77777777" w:rsidR="00B7247D" w:rsidRPr="00986219" w:rsidRDefault="00986219" w:rsidP="00986219">
    <w:pPr>
      <w:pStyle w:val="Sidehoved"/>
      <w:rPr>
        <w:rFonts w:ascii="Arial" w:hAnsi="Arial" w:cs="Arial"/>
        <w:b/>
        <w:bCs/>
        <w:color w:val="0000FF"/>
        <w:lang w:val="da-DK"/>
      </w:rPr>
    </w:pPr>
    <w:r>
      <w:rPr>
        <w:rFonts w:ascii="Arial" w:hAnsi="Arial" w:cs="Arial"/>
        <w:b/>
        <w:bCs/>
        <w:color w:val="4F6228"/>
      </w:rPr>
      <w:t>Kasserer,</w:t>
    </w:r>
    <w:r>
      <w:rPr>
        <w:rFonts w:ascii="Arial" w:hAnsi="Arial" w:cs="Arial"/>
        <w:b/>
        <w:bCs/>
        <w:color w:val="4F6228"/>
        <w:lang w:val="da-DK"/>
      </w:rPr>
      <w:t xml:space="preserve"> Jens Egsgaard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B79"/>
    <w:multiLevelType w:val="hybridMultilevel"/>
    <w:tmpl w:val="ECE0EB24"/>
    <w:lvl w:ilvl="0" w:tplc="EBEECB62">
      <w:start w:val="3460"/>
      <w:numFmt w:val="decimal"/>
      <w:lvlText w:val="%1"/>
      <w:lvlJc w:val="left"/>
      <w:pPr>
        <w:tabs>
          <w:tab w:val="num" w:pos="1905"/>
        </w:tabs>
        <w:ind w:left="1905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163324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b3cc82,#e9f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DD"/>
    <w:rsid w:val="00020D1F"/>
    <w:rsid w:val="0003795E"/>
    <w:rsid w:val="00051B24"/>
    <w:rsid w:val="00087BD0"/>
    <w:rsid w:val="000D0DA2"/>
    <w:rsid w:val="000D6F39"/>
    <w:rsid w:val="000F2CC2"/>
    <w:rsid w:val="001072D6"/>
    <w:rsid w:val="0013189F"/>
    <w:rsid w:val="001561CE"/>
    <w:rsid w:val="00156ACF"/>
    <w:rsid w:val="001A04FC"/>
    <w:rsid w:val="001C6EE3"/>
    <w:rsid w:val="001D3D28"/>
    <w:rsid w:val="001D4A70"/>
    <w:rsid w:val="0022542F"/>
    <w:rsid w:val="002379B0"/>
    <w:rsid w:val="00256E8A"/>
    <w:rsid w:val="00272455"/>
    <w:rsid w:val="002A5F67"/>
    <w:rsid w:val="002B7011"/>
    <w:rsid w:val="002D0F39"/>
    <w:rsid w:val="002D4996"/>
    <w:rsid w:val="002E28D1"/>
    <w:rsid w:val="002E4DE2"/>
    <w:rsid w:val="002E7839"/>
    <w:rsid w:val="002F2686"/>
    <w:rsid w:val="00302E8A"/>
    <w:rsid w:val="00307B5B"/>
    <w:rsid w:val="003516CE"/>
    <w:rsid w:val="0035596D"/>
    <w:rsid w:val="00357B4B"/>
    <w:rsid w:val="0041776F"/>
    <w:rsid w:val="00430BA3"/>
    <w:rsid w:val="00485B93"/>
    <w:rsid w:val="004A4285"/>
    <w:rsid w:val="004A4631"/>
    <w:rsid w:val="004B1935"/>
    <w:rsid w:val="004B443F"/>
    <w:rsid w:val="004E4E0A"/>
    <w:rsid w:val="005104F3"/>
    <w:rsid w:val="00546532"/>
    <w:rsid w:val="00563C1D"/>
    <w:rsid w:val="00592F84"/>
    <w:rsid w:val="005B580E"/>
    <w:rsid w:val="005B6618"/>
    <w:rsid w:val="005C1390"/>
    <w:rsid w:val="005C503B"/>
    <w:rsid w:val="005D6934"/>
    <w:rsid w:val="00637C4F"/>
    <w:rsid w:val="0064404A"/>
    <w:rsid w:val="00645570"/>
    <w:rsid w:val="006770E0"/>
    <w:rsid w:val="00684588"/>
    <w:rsid w:val="00685723"/>
    <w:rsid w:val="006A1163"/>
    <w:rsid w:val="006A1B3B"/>
    <w:rsid w:val="006D1105"/>
    <w:rsid w:val="00701A0A"/>
    <w:rsid w:val="00713D48"/>
    <w:rsid w:val="00727712"/>
    <w:rsid w:val="00741B45"/>
    <w:rsid w:val="00760B8D"/>
    <w:rsid w:val="00787204"/>
    <w:rsid w:val="00794F20"/>
    <w:rsid w:val="00797765"/>
    <w:rsid w:val="007A71F7"/>
    <w:rsid w:val="007B7CBB"/>
    <w:rsid w:val="007E10B0"/>
    <w:rsid w:val="007F5525"/>
    <w:rsid w:val="00800B82"/>
    <w:rsid w:val="008247CC"/>
    <w:rsid w:val="0085533F"/>
    <w:rsid w:val="008630FB"/>
    <w:rsid w:val="0088472B"/>
    <w:rsid w:val="008916E1"/>
    <w:rsid w:val="008A7BF4"/>
    <w:rsid w:val="008D1CB5"/>
    <w:rsid w:val="008D1D63"/>
    <w:rsid w:val="008E1DDB"/>
    <w:rsid w:val="008E79F9"/>
    <w:rsid w:val="009573DD"/>
    <w:rsid w:val="009650DD"/>
    <w:rsid w:val="00986219"/>
    <w:rsid w:val="00997DF4"/>
    <w:rsid w:val="009B6C8E"/>
    <w:rsid w:val="009C297C"/>
    <w:rsid w:val="00A01AF1"/>
    <w:rsid w:val="00A01FFF"/>
    <w:rsid w:val="00A028CD"/>
    <w:rsid w:val="00A16CF5"/>
    <w:rsid w:val="00A51407"/>
    <w:rsid w:val="00A56D85"/>
    <w:rsid w:val="00A8003B"/>
    <w:rsid w:val="00AB37C6"/>
    <w:rsid w:val="00AC50B2"/>
    <w:rsid w:val="00AC6D74"/>
    <w:rsid w:val="00AC7511"/>
    <w:rsid w:val="00AF0ED2"/>
    <w:rsid w:val="00B7247D"/>
    <w:rsid w:val="00B853AF"/>
    <w:rsid w:val="00B95E75"/>
    <w:rsid w:val="00BC672E"/>
    <w:rsid w:val="00BF2896"/>
    <w:rsid w:val="00C11AA1"/>
    <w:rsid w:val="00C3121B"/>
    <w:rsid w:val="00C527AD"/>
    <w:rsid w:val="00C775F3"/>
    <w:rsid w:val="00CA5D7A"/>
    <w:rsid w:val="00CA7155"/>
    <w:rsid w:val="00CB7831"/>
    <w:rsid w:val="00D2177A"/>
    <w:rsid w:val="00D26755"/>
    <w:rsid w:val="00D44EA8"/>
    <w:rsid w:val="00D732EA"/>
    <w:rsid w:val="00D74758"/>
    <w:rsid w:val="00DC5B97"/>
    <w:rsid w:val="00DD3D50"/>
    <w:rsid w:val="00DD7236"/>
    <w:rsid w:val="00DF2246"/>
    <w:rsid w:val="00E56D1B"/>
    <w:rsid w:val="00E57DAE"/>
    <w:rsid w:val="00E67F0B"/>
    <w:rsid w:val="00E773A8"/>
    <w:rsid w:val="00EF2765"/>
    <w:rsid w:val="00F064A6"/>
    <w:rsid w:val="00F155EE"/>
    <w:rsid w:val="00F408BF"/>
    <w:rsid w:val="00F637EE"/>
    <w:rsid w:val="00F72196"/>
    <w:rsid w:val="00FC29FF"/>
    <w:rsid w:val="00FE352E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3cc82,#e9f0dc"/>
    </o:shapedefaults>
    <o:shapelayout v:ext="edit">
      <o:idmap v:ext="edit" data="2"/>
    </o:shapelayout>
  </w:shapeDefaults>
  <w:decimalSymbol w:val=","/>
  <w:listSeparator w:val=";"/>
  <w14:docId w14:val="0872C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631"/>
    <w:rPr>
      <w:sz w:val="24"/>
      <w:szCs w:val="24"/>
      <w:lang w:val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A46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463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A04F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701A0A"/>
    <w:rPr>
      <w:sz w:val="24"/>
      <w:szCs w:val="24"/>
      <w:lang w:val="ru-RU"/>
    </w:rPr>
  </w:style>
  <w:style w:type="table" w:styleId="Mediumskygge1-fremhvningsfarve3">
    <w:name w:val="Medium Shading 1 Accent 3"/>
    <w:basedOn w:val="Tabel-Normal"/>
    <w:uiPriority w:val="63"/>
    <w:rsid w:val="003516C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3">
    <w:name w:val="Light Grid Accent 3"/>
    <w:basedOn w:val="Tabel-Normal"/>
    <w:uiPriority w:val="62"/>
    <w:rsid w:val="001072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Farvetliste-fremhvningsfarve3">
    <w:name w:val="Colorful List Accent 3"/>
    <w:basedOn w:val="Tabel-Normal"/>
    <w:uiPriority w:val="72"/>
    <w:rsid w:val="001072D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abel-Enkelt2">
    <w:name w:val="Table Simple 2"/>
    <w:basedOn w:val="Tabel-Normal"/>
    <w:rsid w:val="001072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E7839"/>
    <w:rPr>
      <w:color w:val="0000FF"/>
      <w:u w:val="single"/>
    </w:rPr>
  </w:style>
  <w:style w:type="paragraph" w:styleId="Korrektur">
    <w:name w:val="Revision"/>
    <w:hidden/>
    <w:uiPriority w:val="99"/>
    <w:semiHidden/>
    <w:rsid w:val="004E4E0A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efdommer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ristorp\Dokumenter\PAFafregn08-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F998-DC59-4B85-9177-4774468E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PAFafregn08-1</Template>
  <TotalTime>5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til:</vt:lpstr>
    </vt:vector>
  </TitlesOfParts>
  <Manager> </Manager>
  <Company> </Company>
  <LinksUpToDate>false</LinksUpToDate>
  <CharactersWithSpaces>747</CharactersWithSpaces>
  <SharedDoc>false</SharedDoc>
  <HLinks>
    <vt:vector size="12" baseType="variant"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Files/Content.IE5/OBQU0FTN/kasserer@soefdommer.dk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http://www.soefdommer.dk/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til:</dc:title>
  <dc:subject/>
  <dc:creator>Buller Friis</dc:creator>
  <cp:keywords/>
  <cp:lastModifiedBy>Jens Egsgaard</cp:lastModifiedBy>
  <cp:revision>8</cp:revision>
  <cp:lastPrinted>2024-04-05T14:16:00Z</cp:lastPrinted>
  <dcterms:created xsi:type="dcterms:W3CDTF">2024-03-09T10:10:00Z</dcterms:created>
  <dcterms:modified xsi:type="dcterms:W3CDTF">2024-04-05T14:21:00Z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